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87" w:rsidRDefault="00D76587">
      <w:bookmarkStart w:id="0" w:name="_Toc465825889"/>
      <w:bookmarkStart w:id="1" w:name="_GoBack"/>
      <w:bookmarkEnd w:id="1"/>
    </w:p>
    <w:p w:rsidR="00D76587" w:rsidRPr="00751943" w:rsidRDefault="00323BDD" w:rsidP="00323BDD">
      <w:pPr>
        <w:tabs>
          <w:tab w:val="left" w:pos="7967"/>
        </w:tabs>
        <w:jc w:val="left"/>
        <w:rPr>
          <w:b/>
        </w:rPr>
      </w:pPr>
      <w:r>
        <w:rPr>
          <w:b/>
        </w:rPr>
        <w:tab/>
      </w:r>
    </w:p>
    <w:p w:rsidR="00D76587" w:rsidRDefault="00463B81" w:rsidP="002519C2">
      <w:pPr>
        <w:tabs>
          <w:tab w:val="left" w:pos="7649"/>
          <w:tab w:val="right" w:pos="8838"/>
        </w:tabs>
      </w:pPr>
      <w:r>
        <w:tab/>
      </w:r>
      <w:r w:rsidR="002519C2">
        <w:tab/>
      </w:r>
    </w:p>
    <w:p w:rsidR="001D6815" w:rsidRDefault="00254BC8">
      <w:pPr>
        <w:jc w:val="left"/>
      </w:pPr>
      <w:r>
        <w:rPr>
          <w:noProof/>
          <w:lang w:eastAsia="es-CL"/>
        </w:rPr>
        <w:drawing>
          <wp:anchor distT="0" distB="0" distL="114300" distR="114300" simplePos="0" relativeHeight="251655680" behindDoc="1" locked="0" layoutInCell="1" allowOverlap="1" wp14:anchorId="5110AD48" wp14:editId="07D4804C">
            <wp:simplePos x="0" y="0"/>
            <wp:positionH relativeFrom="column">
              <wp:posOffset>-1093470</wp:posOffset>
            </wp:positionH>
            <wp:positionV relativeFrom="paragraph">
              <wp:posOffset>462915</wp:posOffset>
            </wp:positionV>
            <wp:extent cx="1692000" cy="4680000"/>
            <wp:effectExtent l="0" t="0" r="0" b="6350"/>
            <wp:wrapNone/>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46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815" w:rsidRDefault="001D6815">
      <w:pPr>
        <w:jc w:val="left"/>
      </w:pPr>
    </w:p>
    <w:p w:rsidR="00323BDD" w:rsidRPr="00724601" w:rsidRDefault="00323BDD" w:rsidP="00323BDD">
      <w:pPr>
        <w:jc w:val="left"/>
        <w:rPr>
          <w:rFonts w:eastAsia="Times New Roman"/>
          <w:bCs/>
          <w:caps/>
          <w:color w:val="113E8B"/>
          <w:sz w:val="36"/>
          <w:szCs w:val="28"/>
        </w:rPr>
      </w:pPr>
    </w:p>
    <w:p w:rsidR="00323BDD" w:rsidRDefault="00323BDD" w:rsidP="00323BDD"/>
    <w:p w:rsidR="00323BDD" w:rsidRDefault="00323BDD" w:rsidP="00323BDD"/>
    <w:p w:rsidR="00323BDD" w:rsidRDefault="00323BDD" w:rsidP="00323BDD"/>
    <w:p w:rsidR="00323BDD" w:rsidRDefault="00254BC8" w:rsidP="00323BDD">
      <w:r>
        <w:rPr>
          <w:noProof/>
          <w:lang w:eastAsia="es-CL"/>
        </w:rPr>
        <mc:AlternateContent>
          <mc:Choice Requires="wps">
            <w:drawing>
              <wp:anchor distT="0" distB="0" distL="114300" distR="114300" simplePos="0" relativeHeight="251656704" behindDoc="0" locked="0" layoutInCell="1" allowOverlap="1" wp14:anchorId="73257F41" wp14:editId="008FE53E">
                <wp:simplePos x="0" y="0"/>
                <wp:positionH relativeFrom="column">
                  <wp:posOffset>1772247</wp:posOffset>
                </wp:positionH>
                <wp:positionV relativeFrom="paragraph">
                  <wp:posOffset>137188</wp:posOffset>
                </wp:positionV>
                <wp:extent cx="3384645" cy="105664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5" cy="1056640"/>
                        </a:xfrm>
                        <a:prstGeom prst="rect">
                          <a:avLst/>
                        </a:prstGeom>
                        <a:noFill/>
                        <a:ln w="9525">
                          <a:noFill/>
                          <a:miter lim="800000"/>
                          <a:headEnd/>
                          <a:tailEnd/>
                        </a:ln>
                      </wps:spPr>
                      <wps:txbx>
                        <w:txbxContent>
                          <w:p w:rsidR="00254BC8" w:rsidRDefault="00383EC9" w:rsidP="00751943">
                            <w:pPr>
                              <w:spacing w:line="440" w:lineRule="exact"/>
                              <w:jc w:val="left"/>
                              <w:rPr>
                                <w:b/>
                                <w:color w:val="00BCD0"/>
                                <w:sz w:val="44"/>
                                <w:szCs w:val="44"/>
                                <w:lang w:val="en-US"/>
                              </w:rPr>
                            </w:pPr>
                            <w:r w:rsidRPr="002519C2">
                              <w:rPr>
                                <w:b/>
                                <w:color w:val="FFFFFF"/>
                                <w:sz w:val="44"/>
                                <w:szCs w:val="44"/>
                                <w:lang w:val="en-US"/>
                              </w:rPr>
                              <w:t>LOREM</w:t>
                            </w:r>
                            <w:r w:rsidR="002519C2" w:rsidRPr="002519C2">
                              <w:rPr>
                                <w:b/>
                                <w:color w:val="FFFFFF"/>
                                <w:sz w:val="44"/>
                                <w:szCs w:val="44"/>
                                <w:lang w:val="en-US"/>
                              </w:rPr>
                              <w:t xml:space="preserve"> IPSUM </w:t>
                            </w:r>
                            <w:r w:rsidRPr="002519C2">
                              <w:rPr>
                                <w:b/>
                                <w:color w:val="FFFFFF"/>
                                <w:sz w:val="44"/>
                                <w:szCs w:val="44"/>
                                <w:lang w:val="en-US"/>
                              </w:rPr>
                              <w:br/>
                            </w:r>
                            <w:r w:rsidRPr="002519C2">
                              <w:rPr>
                                <w:b/>
                                <w:color w:val="00BCD0"/>
                                <w:sz w:val="44"/>
                                <w:szCs w:val="44"/>
                                <w:lang w:val="en-US"/>
                              </w:rPr>
                              <w:t>DOLOR</w:t>
                            </w:r>
                            <w:r w:rsidR="002519C2" w:rsidRPr="002519C2">
                              <w:rPr>
                                <w:b/>
                                <w:color w:val="00BCD0"/>
                                <w:sz w:val="44"/>
                                <w:szCs w:val="44"/>
                                <w:lang w:val="en-US"/>
                              </w:rPr>
                              <w:t xml:space="preserve"> </w:t>
                            </w:r>
                            <w:r w:rsidR="00254BC8">
                              <w:rPr>
                                <w:b/>
                                <w:color w:val="00BCD0"/>
                                <w:sz w:val="44"/>
                                <w:szCs w:val="44"/>
                                <w:lang w:val="en-US"/>
                              </w:rPr>
                              <w:t>SIT EM</w:t>
                            </w:r>
                          </w:p>
                          <w:p w:rsidR="00751943" w:rsidRPr="002519C2" w:rsidRDefault="002519C2" w:rsidP="00751943">
                            <w:pPr>
                              <w:spacing w:line="440" w:lineRule="exact"/>
                              <w:jc w:val="left"/>
                              <w:rPr>
                                <w:b/>
                                <w:color w:val="FFFFFF"/>
                                <w:sz w:val="44"/>
                                <w:szCs w:val="44"/>
                                <w:lang w:val="en-US"/>
                              </w:rPr>
                            </w:pPr>
                            <w:r w:rsidRPr="002519C2">
                              <w:rPr>
                                <w:b/>
                                <w:color w:val="FFFFFF"/>
                                <w:sz w:val="44"/>
                                <w:szCs w:val="44"/>
                                <w:lang w:val="en-US"/>
                              </w:rPr>
                              <w:t>EMET LORE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57F41" id="_x0000_t202" coordsize="21600,21600" o:spt="202" path="m,l,21600r21600,l21600,xe">
                <v:stroke joinstyle="miter"/>
                <v:path gradientshapeok="t" o:connecttype="rect"/>
              </v:shapetype>
              <v:shape id="Cuadro de texto 2" o:spid="_x0000_s1026" type="#_x0000_t202" style="position:absolute;left:0;text-align:left;margin-left:139.55pt;margin-top:10.8pt;width:266.5pt;height:8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" filled="f" stroked="f">
                <v:textbox style="mso-fit-shape-to-text:t">
                  <w:txbxContent>
                    <w:p w:rsidR="00254BC8" w:rsidRDefault="00383EC9" w:rsidP="00751943">
                      <w:pPr>
                        <w:spacing w:line="440" w:lineRule="exact"/>
                        <w:jc w:val="left"/>
                        <w:rPr>
                          <w:b/>
                          <w:color w:val="00BCD0"/>
                          <w:sz w:val="44"/>
                          <w:szCs w:val="44"/>
                          <w:lang w:val="en-US"/>
                        </w:rPr>
                      </w:pPr>
                      <w:r w:rsidRPr="002519C2">
                        <w:rPr>
                          <w:b/>
                          <w:color w:val="FFFFFF"/>
                          <w:sz w:val="44"/>
                          <w:szCs w:val="44"/>
                          <w:lang w:val="en-US"/>
                        </w:rPr>
                        <w:t>LOREM</w:t>
                      </w:r>
                      <w:r w:rsidR="002519C2" w:rsidRPr="002519C2">
                        <w:rPr>
                          <w:b/>
                          <w:color w:val="FFFFFF"/>
                          <w:sz w:val="44"/>
                          <w:szCs w:val="44"/>
                          <w:lang w:val="en-US"/>
                        </w:rPr>
                        <w:t xml:space="preserve"> IPSUM </w:t>
                      </w:r>
                      <w:r w:rsidRPr="002519C2">
                        <w:rPr>
                          <w:b/>
                          <w:color w:val="FFFFFF"/>
                          <w:sz w:val="44"/>
                          <w:szCs w:val="44"/>
                          <w:lang w:val="en-US"/>
                        </w:rPr>
                        <w:br/>
                      </w:r>
                      <w:r w:rsidRPr="002519C2">
                        <w:rPr>
                          <w:b/>
                          <w:color w:val="00BCD0"/>
                          <w:sz w:val="44"/>
                          <w:szCs w:val="44"/>
                          <w:lang w:val="en-US"/>
                        </w:rPr>
                        <w:t>DOLOR</w:t>
                      </w:r>
                      <w:r w:rsidR="002519C2" w:rsidRPr="002519C2">
                        <w:rPr>
                          <w:b/>
                          <w:color w:val="00BCD0"/>
                          <w:sz w:val="44"/>
                          <w:szCs w:val="44"/>
                          <w:lang w:val="en-US"/>
                        </w:rPr>
                        <w:t xml:space="preserve"> </w:t>
                      </w:r>
                      <w:r w:rsidR="00254BC8">
                        <w:rPr>
                          <w:b/>
                          <w:color w:val="00BCD0"/>
                          <w:sz w:val="44"/>
                          <w:szCs w:val="44"/>
                          <w:lang w:val="en-US"/>
                        </w:rPr>
                        <w:t>SIT EM</w:t>
                      </w:r>
                    </w:p>
                    <w:p w:rsidR="00751943" w:rsidRPr="002519C2" w:rsidRDefault="002519C2" w:rsidP="00751943">
                      <w:pPr>
                        <w:spacing w:line="440" w:lineRule="exact"/>
                        <w:jc w:val="left"/>
                        <w:rPr>
                          <w:b/>
                          <w:color w:val="FFFFFF"/>
                          <w:sz w:val="44"/>
                          <w:szCs w:val="44"/>
                          <w:lang w:val="en-US"/>
                        </w:rPr>
                      </w:pPr>
                      <w:r w:rsidRPr="002519C2">
                        <w:rPr>
                          <w:b/>
                          <w:color w:val="FFFFFF"/>
                          <w:sz w:val="44"/>
                          <w:szCs w:val="44"/>
                          <w:lang w:val="en-US"/>
                        </w:rPr>
                        <w:t>EMET LORE</w:t>
                      </w:r>
                    </w:p>
                  </w:txbxContent>
                </v:textbox>
              </v:shape>
            </w:pict>
          </mc:Fallback>
        </mc:AlternateContent>
      </w:r>
    </w:p>
    <w:p w:rsidR="00323BDD" w:rsidRDefault="00323BDD" w:rsidP="00323BDD"/>
    <w:p w:rsidR="00323BDD" w:rsidRDefault="00323BDD" w:rsidP="00323BDD"/>
    <w:p w:rsidR="00323BDD" w:rsidRDefault="00323BDD" w:rsidP="00323BDD"/>
    <w:p w:rsidR="00323BDD" w:rsidRDefault="00323BDD" w:rsidP="00323BDD"/>
    <w:p w:rsidR="00323BDD" w:rsidRDefault="00323BDD" w:rsidP="00323BDD"/>
    <w:p w:rsidR="00323BDD" w:rsidRDefault="00254BC8" w:rsidP="00323BDD">
      <w:r>
        <w:rPr>
          <w:noProof/>
          <w:lang w:eastAsia="es-CL"/>
        </w:rPr>
        <mc:AlternateContent>
          <mc:Choice Requires="wps">
            <w:drawing>
              <wp:anchor distT="0" distB="0" distL="114300" distR="114300" simplePos="0" relativeHeight="251657728" behindDoc="0" locked="0" layoutInCell="1" allowOverlap="1" wp14:anchorId="2EC2A244" wp14:editId="7BD7E5D0">
                <wp:simplePos x="0" y="0"/>
                <wp:positionH relativeFrom="column">
                  <wp:posOffset>1764665</wp:posOffset>
                </wp:positionH>
                <wp:positionV relativeFrom="paragraph">
                  <wp:posOffset>47170</wp:posOffset>
                </wp:positionV>
                <wp:extent cx="3105785" cy="472440"/>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2440"/>
                        </a:xfrm>
                        <a:prstGeom prst="rect">
                          <a:avLst/>
                        </a:prstGeom>
                        <a:noFill/>
                        <a:ln w="9525">
                          <a:noFill/>
                          <a:miter lim="800000"/>
                          <a:headEnd/>
                          <a:tailEnd/>
                        </a:ln>
                      </wps:spPr>
                      <wps:txbx>
                        <w:txbxContent>
                          <w:p w:rsidR="00751943" w:rsidRPr="007017DF" w:rsidRDefault="00B21B36" w:rsidP="00751943">
                            <w:pPr>
                              <w:spacing w:line="400" w:lineRule="exact"/>
                              <w:jc w:val="left"/>
                              <w:rPr>
                                <w:b/>
                                <w:color w:val="113E8B"/>
                                <w:sz w:val="24"/>
                                <w:szCs w:val="24"/>
                              </w:rPr>
                            </w:pPr>
                            <w:r w:rsidRPr="007017DF">
                              <w:rPr>
                                <w:b/>
                                <w:color w:val="113E8B"/>
                                <w:sz w:val="24"/>
                                <w:szCs w:val="24"/>
                              </w:rPr>
                              <w:fldChar w:fldCharType="begin"/>
                            </w:r>
                            <w:r w:rsidRPr="007017DF">
                              <w:rPr>
                                <w:b/>
                                <w:color w:val="113E8B"/>
                                <w:sz w:val="24"/>
                                <w:szCs w:val="24"/>
                              </w:rPr>
                              <w:instrText xml:space="preserve"> TIME \@ "dd' de 'MMMM' de 'yyyy" </w:instrText>
                            </w:r>
                            <w:r w:rsidRPr="007017DF">
                              <w:rPr>
                                <w:b/>
                                <w:color w:val="113E8B"/>
                                <w:sz w:val="24"/>
                                <w:szCs w:val="24"/>
                              </w:rPr>
                              <w:fldChar w:fldCharType="separate"/>
                            </w:r>
                            <w:r w:rsidR="00A44240">
                              <w:rPr>
                                <w:b/>
                                <w:noProof/>
                                <w:color w:val="113E8B"/>
                                <w:sz w:val="24"/>
                                <w:szCs w:val="24"/>
                              </w:rPr>
                              <w:t>18 de octubre de 2018</w:t>
                            </w:r>
                            <w:r w:rsidRPr="007017DF">
                              <w:rPr>
                                <w:b/>
                                <w:color w:val="113E8B"/>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C2A244" id="_x0000_t202" coordsize="21600,21600" o:spt="202" path="m,l,21600r21600,l21600,xe">
                <v:stroke joinstyle="miter"/>
                <v:path gradientshapeok="t" o:connecttype="rect"/>
              </v:shapetype>
              <v:shape id="_x0000_s1027" type="#_x0000_t202" style="position:absolute;left:0;text-align:left;margin-left:138.95pt;margin-top:3.7pt;width:244.55pt;height:3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" filled="f" stroked="f">
                <v:textbox style="mso-fit-shape-to-text:t">
                  <w:txbxContent>
                    <w:p w:rsidR="00751943" w:rsidRPr="007017DF" w:rsidRDefault="00B21B36" w:rsidP="00751943">
                      <w:pPr>
                        <w:spacing w:line="400" w:lineRule="exact"/>
                        <w:jc w:val="left"/>
                        <w:rPr>
                          <w:b/>
                          <w:color w:val="113E8B"/>
                          <w:sz w:val="24"/>
                          <w:szCs w:val="24"/>
                        </w:rPr>
                      </w:pPr>
                      <w:r w:rsidRPr="007017DF">
                        <w:rPr>
                          <w:b/>
                          <w:color w:val="113E8B"/>
                          <w:sz w:val="24"/>
                          <w:szCs w:val="24"/>
                        </w:rPr>
                        <w:fldChar w:fldCharType="begin"/>
                      </w:r>
                      <w:r w:rsidRPr="007017DF">
                        <w:rPr>
                          <w:b/>
                          <w:color w:val="113E8B"/>
                          <w:sz w:val="24"/>
                          <w:szCs w:val="24"/>
                        </w:rPr>
                        <w:instrText xml:space="preserve"> TIME \@ "dd' de 'MMMM' de 'yyyy" </w:instrText>
                      </w:r>
                      <w:r w:rsidRPr="007017DF">
                        <w:rPr>
                          <w:b/>
                          <w:color w:val="113E8B"/>
                          <w:sz w:val="24"/>
                          <w:szCs w:val="24"/>
                        </w:rPr>
                        <w:fldChar w:fldCharType="separate"/>
                      </w:r>
                      <w:r w:rsidR="00A44240">
                        <w:rPr>
                          <w:b/>
                          <w:noProof/>
                          <w:color w:val="113E8B"/>
                          <w:sz w:val="24"/>
                          <w:szCs w:val="24"/>
                        </w:rPr>
                        <w:t>18 de octubre de 2018</w:t>
                      </w:r>
                      <w:r w:rsidRPr="007017DF">
                        <w:rPr>
                          <w:b/>
                          <w:color w:val="113E8B"/>
                          <w:sz w:val="24"/>
                          <w:szCs w:val="24"/>
                        </w:rPr>
                        <w:fldChar w:fldCharType="end"/>
                      </w:r>
                    </w:p>
                  </w:txbxContent>
                </v:textbox>
              </v:shape>
            </w:pict>
          </mc:Fallback>
        </mc:AlternateContent>
      </w:r>
    </w:p>
    <w:p w:rsidR="00323BDD" w:rsidRDefault="00323BDD" w:rsidP="00323BDD"/>
    <w:p w:rsidR="00323BDD" w:rsidRPr="00254BC8" w:rsidRDefault="00323BDD" w:rsidP="00323BDD">
      <w:pPr>
        <w:rPr>
          <w:b/>
        </w:rPr>
      </w:pPr>
    </w:p>
    <w:p w:rsidR="00323BDD" w:rsidRDefault="00783C82" w:rsidP="00323BDD">
      <w:r>
        <w:rPr>
          <w:noProof/>
          <w:lang w:eastAsia="es-CL"/>
        </w:rPr>
        <w:lastRenderedPageBreak/>
        <mc:AlternateContent>
          <mc:Choice Requires="wps">
            <w:drawing>
              <wp:anchor distT="0" distB="0" distL="114300" distR="114300" simplePos="0" relativeHeight="251658752" behindDoc="0" locked="0" layoutInCell="1" allowOverlap="1" wp14:anchorId="270265FB" wp14:editId="220F13F2">
                <wp:simplePos x="0" y="0"/>
                <wp:positionH relativeFrom="column">
                  <wp:posOffset>1772247</wp:posOffset>
                </wp:positionH>
                <wp:positionV relativeFrom="paragraph">
                  <wp:posOffset>145851</wp:posOffset>
                </wp:positionV>
                <wp:extent cx="2531660" cy="1323833"/>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660" cy="1323833"/>
                        </a:xfrm>
                        <a:prstGeom prst="rect">
                          <a:avLst/>
                        </a:prstGeom>
                        <a:noFill/>
                        <a:ln w="9525">
                          <a:noFill/>
                          <a:miter lim="800000"/>
                          <a:headEnd/>
                          <a:tailEnd/>
                        </a:ln>
                      </wps:spPr>
                      <wps:txbx>
                        <w:txbxContent>
                          <w:p w:rsidR="00783C82" w:rsidRPr="007017DF" w:rsidRDefault="00783C82" w:rsidP="00783C82">
                            <w:pPr>
                              <w:jc w:val="left"/>
                              <w:rPr>
                                <w:bCs/>
                                <w:iCs/>
                                <w:color w:val="113E8B"/>
                                <w:sz w:val="15"/>
                                <w:szCs w:val="15"/>
                              </w:rPr>
                            </w:pPr>
                            <w:r w:rsidRPr="007017DF">
                              <w:rPr>
                                <w:bCs/>
                                <w:iCs/>
                                <w:color w:val="808080"/>
                                <w:sz w:val="15"/>
                                <w:szCs w:val="15"/>
                              </w:rPr>
                              <w:t xml:space="preserve">Nombre </w:t>
                            </w:r>
                            <w:r w:rsidR="007017DF" w:rsidRPr="007017DF">
                              <w:rPr>
                                <w:bCs/>
                                <w:iCs/>
                                <w:color w:val="808080"/>
                                <w:sz w:val="15"/>
                                <w:szCs w:val="15"/>
                              </w:rPr>
                              <w:t>E</w:t>
                            </w:r>
                            <w:r w:rsidRPr="007017DF">
                              <w:rPr>
                                <w:bCs/>
                                <w:iCs/>
                                <w:color w:val="808080"/>
                                <w:sz w:val="15"/>
                                <w:szCs w:val="15"/>
                              </w:rPr>
                              <w:t>studiante:</w:t>
                            </w:r>
                            <w:r w:rsidRPr="007017DF">
                              <w:rPr>
                                <w:b/>
                                <w:bCs/>
                                <w:iCs/>
                                <w:color w:val="808080"/>
                                <w:sz w:val="15"/>
                                <w:szCs w:val="15"/>
                              </w:rPr>
                              <w:br/>
                            </w:r>
                            <w:r w:rsidRPr="007017DF">
                              <w:rPr>
                                <w:bCs/>
                                <w:iCs/>
                                <w:color w:val="113E8B"/>
                                <w:sz w:val="15"/>
                                <w:szCs w:val="15"/>
                              </w:rPr>
                              <w:t>AQUÍ EL NOMBRE DEL ESTUDI</w:t>
                            </w:r>
                            <w:r w:rsidR="007017DF">
                              <w:rPr>
                                <w:bCs/>
                                <w:iCs/>
                                <w:color w:val="113E8B"/>
                                <w:sz w:val="15"/>
                                <w:szCs w:val="15"/>
                              </w:rPr>
                              <w:t>A</w:t>
                            </w:r>
                            <w:r w:rsidRPr="007017DF">
                              <w:rPr>
                                <w:bCs/>
                                <w:iCs/>
                                <w:color w:val="113E8B"/>
                                <w:sz w:val="15"/>
                                <w:szCs w:val="15"/>
                              </w:rPr>
                              <w:t>NTE</w:t>
                            </w:r>
                            <w:r w:rsidRPr="007017DF">
                              <w:rPr>
                                <w:bCs/>
                                <w:iCs/>
                                <w:color w:val="808080"/>
                                <w:sz w:val="15"/>
                                <w:szCs w:val="15"/>
                              </w:rPr>
                              <w:br/>
                            </w:r>
                            <w:r w:rsidRPr="007017DF">
                              <w:rPr>
                                <w:bCs/>
                                <w:iCs/>
                                <w:color w:val="808080"/>
                                <w:sz w:val="15"/>
                                <w:szCs w:val="15"/>
                              </w:rPr>
                              <w:br/>
                              <w:t>Módulo o Unidad de Aprendizaje:</w:t>
                            </w:r>
                            <w:r w:rsidRPr="007017DF">
                              <w:rPr>
                                <w:bCs/>
                                <w:iCs/>
                                <w:color w:val="808080"/>
                                <w:sz w:val="15"/>
                                <w:szCs w:val="15"/>
                              </w:rPr>
                              <w:br/>
                            </w:r>
                            <w:r w:rsidRPr="007017DF">
                              <w:rPr>
                                <w:bCs/>
                                <w:iCs/>
                                <w:color w:val="113E8B"/>
                                <w:sz w:val="15"/>
                                <w:szCs w:val="15"/>
                              </w:rPr>
                              <w:t xml:space="preserve">AQUÍ EL MÓDULO UNIDAD DE APRENDIZAJE </w:t>
                            </w:r>
                          </w:p>
                          <w:p w:rsidR="002519C2" w:rsidRPr="00724601" w:rsidRDefault="002519C2" w:rsidP="002519C2">
                            <w:pPr>
                              <w:jc w:val="left"/>
                              <w:rPr>
                                <w:color w:val="BFBFBF"/>
                                <w:sz w:val="14"/>
                                <w:szCs w:val="14"/>
                              </w:rPr>
                            </w:pPr>
                            <w:r w:rsidRPr="00724601">
                              <w:rPr>
                                <w:color w:val="BFBFBF"/>
                                <w:sz w:val="14"/>
                                <w:szCs w:val="14"/>
                              </w:rPr>
                              <w:t xml:space="preserve"> </w:t>
                            </w:r>
                          </w:p>
                          <w:p w:rsidR="00323BDD" w:rsidRPr="00724601" w:rsidRDefault="00323BDD" w:rsidP="00323BDD">
                            <w:pPr>
                              <w:jc w:val="left"/>
                              <w:rPr>
                                <w:color w:val="BFBFBF"/>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65FB" id="_x0000_s1028" type="#_x0000_t202" style="position:absolute;left:0;text-align:left;margin-left:139.55pt;margin-top:11.5pt;width:199.3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" filled="f" stroked="f">
                <v:textbox>
                  <w:txbxContent>
                    <w:p w:rsidR="00783C82" w:rsidRPr="007017DF" w:rsidRDefault="00783C82" w:rsidP="00783C82">
                      <w:pPr>
                        <w:jc w:val="left"/>
                        <w:rPr>
                          <w:bCs/>
                          <w:iCs/>
                          <w:color w:val="113E8B"/>
                          <w:sz w:val="15"/>
                          <w:szCs w:val="15"/>
                        </w:rPr>
                      </w:pPr>
                      <w:r w:rsidRPr="007017DF">
                        <w:rPr>
                          <w:bCs/>
                          <w:iCs/>
                          <w:color w:val="808080"/>
                          <w:sz w:val="15"/>
                          <w:szCs w:val="15"/>
                        </w:rPr>
                        <w:t xml:space="preserve">Nombre </w:t>
                      </w:r>
                      <w:r w:rsidR="007017DF" w:rsidRPr="007017DF">
                        <w:rPr>
                          <w:bCs/>
                          <w:iCs/>
                          <w:color w:val="808080"/>
                          <w:sz w:val="15"/>
                          <w:szCs w:val="15"/>
                        </w:rPr>
                        <w:t>E</w:t>
                      </w:r>
                      <w:r w:rsidRPr="007017DF">
                        <w:rPr>
                          <w:bCs/>
                          <w:iCs/>
                          <w:color w:val="808080"/>
                          <w:sz w:val="15"/>
                          <w:szCs w:val="15"/>
                        </w:rPr>
                        <w:t>studiante</w:t>
                      </w:r>
                      <w:r w:rsidRPr="007017DF">
                        <w:rPr>
                          <w:bCs/>
                          <w:iCs/>
                          <w:color w:val="808080"/>
                          <w:sz w:val="15"/>
                          <w:szCs w:val="15"/>
                        </w:rPr>
                        <w:t>:</w:t>
                      </w:r>
                      <w:r w:rsidRPr="007017DF">
                        <w:rPr>
                          <w:b/>
                          <w:bCs/>
                          <w:iCs/>
                          <w:color w:val="808080"/>
                          <w:sz w:val="15"/>
                          <w:szCs w:val="15"/>
                        </w:rPr>
                        <w:br/>
                      </w:r>
                      <w:r w:rsidRPr="007017DF">
                        <w:rPr>
                          <w:bCs/>
                          <w:iCs/>
                          <w:color w:val="113E8B"/>
                          <w:sz w:val="15"/>
                          <w:szCs w:val="15"/>
                        </w:rPr>
                        <w:t>AQUÍ EL NOMBRE DEL ESTUDI</w:t>
                      </w:r>
                      <w:r w:rsidR="007017DF">
                        <w:rPr>
                          <w:bCs/>
                          <w:iCs/>
                          <w:color w:val="113E8B"/>
                          <w:sz w:val="15"/>
                          <w:szCs w:val="15"/>
                        </w:rPr>
                        <w:t>A</w:t>
                      </w:r>
                      <w:r w:rsidRPr="007017DF">
                        <w:rPr>
                          <w:bCs/>
                          <w:iCs/>
                          <w:color w:val="113E8B"/>
                          <w:sz w:val="15"/>
                          <w:szCs w:val="15"/>
                        </w:rPr>
                        <w:t>NTE</w:t>
                      </w:r>
                      <w:r w:rsidRPr="007017DF">
                        <w:rPr>
                          <w:bCs/>
                          <w:iCs/>
                          <w:color w:val="808080"/>
                          <w:sz w:val="15"/>
                          <w:szCs w:val="15"/>
                        </w:rPr>
                        <w:br/>
                      </w:r>
                      <w:r w:rsidRPr="007017DF">
                        <w:rPr>
                          <w:bCs/>
                          <w:iCs/>
                          <w:color w:val="808080"/>
                          <w:sz w:val="15"/>
                          <w:szCs w:val="15"/>
                        </w:rPr>
                        <w:br/>
                      </w:r>
                      <w:r w:rsidRPr="007017DF">
                        <w:rPr>
                          <w:bCs/>
                          <w:iCs/>
                          <w:color w:val="808080"/>
                          <w:sz w:val="15"/>
                          <w:szCs w:val="15"/>
                        </w:rPr>
                        <w:t>Módulo</w:t>
                      </w:r>
                      <w:r w:rsidRPr="007017DF">
                        <w:rPr>
                          <w:bCs/>
                          <w:iCs/>
                          <w:color w:val="808080"/>
                          <w:sz w:val="15"/>
                          <w:szCs w:val="15"/>
                        </w:rPr>
                        <w:t xml:space="preserve"> o </w:t>
                      </w:r>
                      <w:r w:rsidRPr="007017DF">
                        <w:rPr>
                          <w:bCs/>
                          <w:iCs/>
                          <w:color w:val="808080"/>
                          <w:sz w:val="15"/>
                          <w:szCs w:val="15"/>
                        </w:rPr>
                        <w:t>Unidad</w:t>
                      </w:r>
                      <w:r w:rsidRPr="007017DF">
                        <w:rPr>
                          <w:bCs/>
                          <w:iCs/>
                          <w:color w:val="808080"/>
                          <w:sz w:val="15"/>
                          <w:szCs w:val="15"/>
                        </w:rPr>
                        <w:t xml:space="preserve"> de</w:t>
                      </w:r>
                      <w:r w:rsidRPr="007017DF">
                        <w:rPr>
                          <w:bCs/>
                          <w:iCs/>
                          <w:color w:val="808080"/>
                          <w:sz w:val="15"/>
                          <w:szCs w:val="15"/>
                        </w:rPr>
                        <w:t xml:space="preserve"> Aprendizaje</w:t>
                      </w:r>
                      <w:r w:rsidRPr="007017DF">
                        <w:rPr>
                          <w:bCs/>
                          <w:iCs/>
                          <w:color w:val="808080"/>
                          <w:sz w:val="15"/>
                          <w:szCs w:val="15"/>
                        </w:rPr>
                        <w:t>:</w:t>
                      </w:r>
                      <w:r w:rsidRPr="007017DF">
                        <w:rPr>
                          <w:bCs/>
                          <w:iCs/>
                          <w:color w:val="808080"/>
                          <w:sz w:val="15"/>
                          <w:szCs w:val="15"/>
                        </w:rPr>
                        <w:br/>
                      </w:r>
                      <w:r w:rsidRPr="007017DF">
                        <w:rPr>
                          <w:bCs/>
                          <w:iCs/>
                          <w:color w:val="113E8B"/>
                          <w:sz w:val="15"/>
                          <w:szCs w:val="15"/>
                        </w:rPr>
                        <w:t xml:space="preserve">AQUÍ EL </w:t>
                      </w:r>
                      <w:r w:rsidRPr="007017DF">
                        <w:rPr>
                          <w:bCs/>
                          <w:iCs/>
                          <w:color w:val="113E8B"/>
                          <w:sz w:val="15"/>
                          <w:szCs w:val="15"/>
                        </w:rPr>
                        <w:t>MÓ</w:t>
                      </w:r>
                      <w:r w:rsidRPr="007017DF">
                        <w:rPr>
                          <w:bCs/>
                          <w:iCs/>
                          <w:color w:val="113E8B"/>
                          <w:sz w:val="15"/>
                          <w:szCs w:val="15"/>
                        </w:rPr>
                        <w:t xml:space="preserve">DULO </w:t>
                      </w:r>
                      <w:r w:rsidRPr="007017DF">
                        <w:rPr>
                          <w:bCs/>
                          <w:iCs/>
                          <w:color w:val="113E8B"/>
                          <w:sz w:val="15"/>
                          <w:szCs w:val="15"/>
                        </w:rPr>
                        <w:t>UNIDAD DE</w:t>
                      </w:r>
                      <w:r w:rsidRPr="007017DF">
                        <w:rPr>
                          <w:bCs/>
                          <w:iCs/>
                          <w:color w:val="113E8B"/>
                          <w:sz w:val="15"/>
                          <w:szCs w:val="15"/>
                        </w:rPr>
                        <w:t xml:space="preserve"> </w:t>
                      </w:r>
                      <w:r w:rsidRPr="007017DF">
                        <w:rPr>
                          <w:bCs/>
                          <w:iCs/>
                          <w:color w:val="113E8B"/>
                          <w:sz w:val="15"/>
                          <w:szCs w:val="15"/>
                        </w:rPr>
                        <w:t xml:space="preserve">APRENDIZAJE </w:t>
                      </w:r>
                    </w:p>
                    <w:p w:rsidR="002519C2" w:rsidRPr="00724601" w:rsidRDefault="002519C2" w:rsidP="002519C2">
                      <w:pPr>
                        <w:jc w:val="left"/>
                        <w:rPr>
                          <w:color w:val="BFBFBF"/>
                          <w:sz w:val="14"/>
                          <w:szCs w:val="14"/>
                        </w:rPr>
                      </w:pPr>
                      <w:r w:rsidRPr="00724601">
                        <w:rPr>
                          <w:color w:val="BFBFBF"/>
                          <w:sz w:val="14"/>
                          <w:szCs w:val="14"/>
                        </w:rPr>
                        <w:t xml:space="preserve"> </w:t>
                      </w:r>
                    </w:p>
                    <w:p w:rsidR="00323BDD" w:rsidRPr="00724601" w:rsidRDefault="00323BDD" w:rsidP="00323BDD">
                      <w:pPr>
                        <w:jc w:val="left"/>
                        <w:rPr>
                          <w:color w:val="BFBFBF"/>
                          <w:sz w:val="14"/>
                          <w:szCs w:val="14"/>
                        </w:rPr>
                      </w:pPr>
                    </w:p>
                  </w:txbxContent>
                </v:textbox>
              </v:shape>
            </w:pict>
          </mc:Fallback>
        </mc:AlternateContent>
      </w:r>
    </w:p>
    <w:p w:rsidR="00323BDD" w:rsidRDefault="00323BDD" w:rsidP="00323BDD"/>
    <w:p w:rsidR="00323BDD" w:rsidRDefault="00323BDD" w:rsidP="00323BDD"/>
    <w:p w:rsidR="00323BDD" w:rsidRDefault="00323BDD" w:rsidP="00323BDD"/>
    <w:p w:rsidR="00323BDD" w:rsidRDefault="00323BDD" w:rsidP="00323BDD"/>
    <w:p w:rsidR="00D36C84" w:rsidRPr="00D36C84" w:rsidRDefault="00411EEB" w:rsidP="00724601">
      <w:pPr>
        <w:pStyle w:val="Ttulo1"/>
      </w:pPr>
      <w:bookmarkStart w:id="2" w:name="_Toc466034059"/>
      <w:r>
        <w:rPr>
          <w:noProof/>
          <w:lang w:eastAsia="es-CL"/>
        </w:rPr>
        <w:drawing>
          <wp:anchor distT="0" distB="0" distL="114300" distR="114300" simplePos="0" relativeHeight="251659776" behindDoc="0" locked="0" layoutInCell="1" allowOverlap="1">
            <wp:simplePos x="0" y="0"/>
            <wp:positionH relativeFrom="column">
              <wp:posOffset>2414270</wp:posOffset>
            </wp:positionH>
            <wp:positionV relativeFrom="paragraph">
              <wp:posOffset>255905</wp:posOffset>
            </wp:positionV>
            <wp:extent cx="791845" cy="129540"/>
            <wp:effectExtent l="0" t="0" r="8255" b="3810"/>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C84">
        <w:t>Í</w:t>
      </w:r>
      <w:r w:rsidR="00D36C84" w:rsidRPr="00D36C84">
        <w:t>ndice</w:t>
      </w:r>
      <w:r w:rsidR="00D36C84">
        <w:br/>
        <w:t xml:space="preserve">  </w:t>
      </w:r>
      <w:bookmarkEnd w:id="2"/>
    </w:p>
    <w:p w:rsidR="00D36C84" w:rsidRDefault="006740F1" w:rsidP="006740F1">
      <w:pPr>
        <w:tabs>
          <w:tab w:val="left" w:pos="6270"/>
        </w:tabs>
      </w:pPr>
      <w:r>
        <w:tab/>
      </w:r>
    </w:p>
    <w:p w:rsidR="00D36C84" w:rsidRPr="00436DC1" w:rsidRDefault="00D36C84">
      <w:pPr>
        <w:pStyle w:val="TtulodeTDC"/>
        <w:rPr>
          <w:rStyle w:val="Ttulo2Car"/>
        </w:rPr>
      </w:pPr>
      <w:r w:rsidRPr="00436DC1">
        <w:rPr>
          <w:rStyle w:val="Ttulo2Car"/>
        </w:rPr>
        <w:t>Contenido</w:t>
      </w:r>
      <w:r w:rsidR="00436DC1">
        <w:rPr>
          <w:rStyle w:val="Ttulo2Car"/>
        </w:rPr>
        <w:br/>
      </w:r>
    </w:p>
    <w:p w:rsidR="00030F19" w:rsidRPr="00724601" w:rsidRDefault="00D36C84">
      <w:pPr>
        <w:pStyle w:val="TDC1"/>
        <w:tabs>
          <w:tab w:val="right" w:leader="dot" w:pos="8828"/>
        </w:tabs>
        <w:rPr>
          <w:rFonts w:ascii="Calibri" w:eastAsia="Times New Roman" w:hAnsi="Calibri"/>
          <w:noProof/>
          <w:sz w:val="22"/>
          <w:lang w:eastAsia="es-CL"/>
        </w:rPr>
      </w:pPr>
      <w:r>
        <w:fldChar w:fldCharType="begin"/>
      </w:r>
      <w:r>
        <w:instrText xml:space="preserve"> TOC \o "1-3" \h \z \u </w:instrText>
      </w:r>
      <w:r>
        <w:fldChar w:fldCharType="separate"/>
      </w:r>
      <w:hyperlink w:anchor="_Toc466034059" w:history="1">
        <w:r w:rsidR="00030F19" w:rsidRPr="00E523F6">
          <w:rPr>
            <w:rStyle w:val="Hipervnculo"/>
            <w:noProof/>
          </w:rPr>
          <w:t xml:space="preserve">Índice    </w:t>
        </w:r>
        <w:r w:rsidR="00030F19">
          <w:rPr>
            <w:noProof/>
            <w:webHidden/>
          </w:rPr>
          <w:tab/>
        </w:r>
        <w:r w:rsidR="00030F19">
          <w:rPr>
            <w:noProof/>
            <w:webHidden/>
          </w:rPr>
          <w:fldChar w:fldCharType="begin"/>
        </w:r>
        <w:r w:rsidR="00030F19">
          <w:rPr>
            <w:noProof/>
            <w:webHidden/>
          </w:rPr>
          <w:instrText xml:space="preserve"> PAGEREF _Toc466034059 \h </w:instrText>
        </w:r>
        <w:r w:rsidR="00030F19">
          <w:rPr>
            <w:noProof/>
            <w:webHidden/>
          </w:rPr>
        </w:r>
        <w:r w:rsidR="00030F19">
          <w:rPr>
            <w:noProof/>
            <w:webHidden/>
          </w:rPr>
          <w:fldChar w:fldCharType="separate"/>
        </w:r>
        <w:r w:rsidR="007017DF">
          <w:rPr>
            <w:noProof/>
            <w:webHidden/>
          </w:rPr>
          <w:t>1</w:t>
        </w:r>
        <w:r w:rsidR="00030F19">
          <w:rPr>
            <w:noProof/>
            <w:webHidden/>
          </w:rPr>
          <w:fldChar w:fldCharType="end"/>
        </w:r>
      </w:hyperlink>
    </w:p>
    <w:p w:rsidR="00030F19" w:rsidRPr="00724601" w:rsidRDefault="00F0106C">
      <w:pPr>
        <w:pStyle w:val="TDC1"/>
        <w:tabs>
          <w:tab w:val="right" w:leader="dot" w:pos="8828"/>
        </w:tabs>
        <w:rPr>
          <w:rFonts w:ascii="Calibri" w:eastAsia="Times New Roman" w:hAnsi="Calibri"/>
          <w:noProof/>
          <w:sz w:val="22"/>
          <w:lang w:eastAsia="es-CL"/>
        </w:rPr>
      </w:pPr>
      <w:hyperlink w:anchor="_Toc466034060" w:history="1">
        <w:r w:rsidR="00030F19" w:rsidRPr="00E523F6">
          <w:rPr>
            <w:rStyle w:val="Hipervnculo"/>
            <w:noProof/>
          </w:rPr>
          <w:t xml:space="preserve">I. MARCO DE REFERENCIA LOREM IPSUM </w:t>
        </w:r>
        <w:r w:rsidR="00030F19">
          <w:rPr>
            <w:noProof/>
            <w:webHidden/>
          </w:rPr>
          <w:tab/>
        </w:r>
        <w:r w:rsidR="00030F19">
          <w:rPr>
            <w:noProof/>
            <w:webHidden/>
          </w:rPr>
          <w:fldChar w:fldCharType="begin"/>
        </w:r>
        <w:r w:rsidR="00030F19">
          <w:rPr>
            <w:noProof/>
            <w:webHidden/>
          </w:rPr>
          <w:instrText xml:space="preserve"> PAGEREF _Toc466034060 \h </w:instrText>
        </w:r>
        <w:r w:rsidR="00030F19">
          <w:rPr>
            <w:noProof/>
            <w:webHidden/>
          </w:rPr>
        </w:r>
        <w:r w:rsidR="00030F19">
          <w:rPr>
            <w:noProof/>
            <w:webHidden/>
          </w:rPr>
          <w:fldChar w:fldCharType="separate"/>
        </w:r>
        <w:r w:rsidR="007017DF">
          <w:rPr>
            <w:noProof/>
            <w:webHidden/>
          </w:rPr>
          <w:t>2</w:t>
        </w:r>
        <w:r w:rsidR="00030F19">
          <w:rPr>
            <w:noProof/>
            <w:webHidden/>
          </w:rPr>
          <w:fldChar w:fldCharType="end"/>
        </w:r>
      </w:hyperlink>
    </w:p>
    <w:p w:rsidR="00030F19" w:rsidRPr="00724601" w:rsidRDefault="00F0106C">
      <w:pPr>
        <w:pStyle w:val="TDC2"/>
        <w:tabs>
          <w:tab w:val="right" w:leader="dot" w:pos="8828"/>
        </w:tabs>
        <w:rPr>
          <w:rFonts w:ascii="Calibri" w:eastAsia="Times New Roman" w:hAnsi="Calibri"/>
          <w:noProof/>
          <w:sz w:val="22"/>
          <w:lang w:eastAsia="es-CL"/>
        </w:rPr>
      </w:pPr>
      <w:hyperlink w:anchor="_Toc466034061" w:history="1">
        <w:r w:rsidR="00030F19" w:rsidRPr="00E523F6">
          <w:rPr>
            <w:rStyle w:val="Hipervnculo"/>
            <w:noProof/>
          </w:rPr>
          <w:t>Síntesis del Proyecto Institucional</w:t>
        </w:r>
        <w:r w:rsidR="00030F19">
          <w:rPr>
            <w:noProof/>
            <w:webHidden/>
          </w:rPr>
          <w:tab/>
        </w:r>
        <w:r w:rsidR="00030F19">
          <w:rPr>
            <w:noProof/>
            <w:webHidden/>
          </w:rPr>
          <w:fldChar w:fldCharType="begin"/>
        </w:r>
        <w:r w:rsidR="00030F19">
          <w:rPr>
            <w:noProof/>
            <w:webHidden/>
          </w:rPr>
          <w:instrText xml:space="preserve"> PAGEREF _Toc466034061 \h </w:instrText>
        </w:r>
        <w:r w:rsidR="00030F19">
          <w:rPr>
            <w:noProof/>
            <w:webHidden/>
          </w:rPr>
        </w:r>
        <w:r w:rsidR="00030F19">
          <w:rPr>
            <w:noProof/>
            <w:webHidden/>
          </w:rPr>
          <w:fldChar w:fldCharType="separate"/>
        </w:r>
        <w:r w:rsidR="007017DF">
          <w:rPr>
            <w:b/>
            <w:bCs/>
            <w:noProof/>
            <w:webHidden/>
            <w:lang w:val="es-ES"/>
          </w:rPr>
          <w:t>¡Error! Marcador no definido.</w:t>
        </w:r>
        <w:r w:rsidR="00030F19">
          <w:rPr>
            <w:noProof/>
            <w:webHidden/>
          </w:rPr>
          <w:fldChar w:fldCharType="end"/>
        </w:r>
      </w:hyperlink>
    </w:p>
    <w:p w:rsidR="00030F19" w:rsidRPr="00724601" w:rsidRDefault="00F0106C">
      <w:pPr>
        <w:pStyle w:val="TDC2"/>
        <w:tabs>
          <w:tab w:val="right" w:leader="dot" w:pos="8828"/>
        </w:tabs>
        <w:rPr>
          <w:rFonts w:ascii="Calibri" w:eastAsia="Times New Roman" w:hAnsi="Calibri"/>
          <w:noProof/>
          <w:sz w:val="22"/>
          <w:lang w:eastAsia="es-CL"/>
        </w:rPr>
      </w:pPr>
      <w:hyperlink w:anchor="_Toc466034062" w:history="1">
        <w:r w:rsidR="00030F19" w:rsidRPr="00E523F6">
          <w:rPr>
            <w:rStyle w:val="Hipervnculo"/>
            <w:noProof/>
          </w:rPr>
          <w:t>Otra Síntesis del Proyecto Institucional</w:t>
        </w:r>
        <w:r w:rsidR="00030F19">
          <w:rPr>
            <w:noProof/>
            <w:webHidden/>
          </w:rPr>
          <w:tab/>
        </w:r>
        <w:r w:rsidR="00030F19">
          <w:rPr>
            <w:noProof/>
            <w:webHidden/>
          </w:rPr>
          <w:fldChar w:fldCharType="begin"/>
        </w:r>
        <w:r w:rsidR="00030F19">
          <w:rPr>
            <w:noProof/>
            <w:webHidden/>
          </w:rPr>
          <w:instrText xml:space="preserve"> PAGEREF _Toc466034062 \h </w:instrText>
        </w:r>
        <w:r w:rsidR="00030F19">
          <w:rPr>
            <w:noProof/>
            <w:webHidden/>
          </w:rPr>
        </w:r>
        <w:r w:rsidR="00030F19">
          <w:rPr>
            <w:noProof/>
            <w:webHidden/>
          </w:rPr>
          <w:fldChar w:fldCharType="separate"/>
        </w:r>
        <w:r w:rsidR="007017DF">
          <w:rPr>
            <w:noProof/>
            <w:webHidden/>
          </w:rPr>
          <w:t>2</w:t>
        </w:r>
        <w:r w:rsidR="00030F19">
          <w:rPr>
            <w:noProof/>
            <w:webHidden/>
          </w:rPr>
          <w:fldChar w:fldCharType="end"/>
        </w:r>
      </w:hyperlink>
    </w:p>
    <w:p w:rsidR="00030F19" w:rsidRPr="00724601" w:rsidRDefault="00F0106C">
      <w:pPr>
        <w:pStyle w:val="TDC1"/>
        <w:tabs>
          <w:tab w:val="right" w:leader="dot" w:pos="8828"/>
        </w:tabs>
        <w:rPr>
          <w:rFonts w:ascii="Calibri" w:eastAsia="Times New Roman" w:hAnsi="Calibri"/>
          <w:noProof/>
          <w:sz w:val="22"/>
          <w:lang w:eastAsia="es-CL"/>
        </w:rPr>
      </w:pPr>
      <w:hyperlink w:anchor="_Toc466034063" w:history="1">
        <w:r w:rsidR="00030F19" w:rsidRPr="00E523F6">
          <w:rPr>
            <w:rStyle w:val="Hipervnculo"/>
            <w:noProof/>
          </w:rPr>
          <w:t xml:space="preserve">II. TABLAS </w:t>
        </w:r>
        <w:r w:rsidR="00030F19">
          <w:rPr>
            <w:noProof/>
            <w:webHidden/>
          </w:rPr>
          <w:tab/>
        </w:r>
        <w:r w:rsidR="00030F19">
          <w:rPr>
            <w:noProof/>
            <w:webHidden/>
          </w:rPr>
          <w:fldChar w:fldCharType="begin"/>
        </w:r>
        <w:r w:rsidR="00030F19">
          <w:rPr>
            <w:noProof/>
            <w:webHidden/>
          </w:rPr>
          <w:instrText xml:space="preserve"> PAGEREF _Toc466034063 \h </w:instrText>
        </w:r>
        <w:r w:rsidR="00030F19">
          <w:rPr>
            <w:noProof/>
            <w:webHidden/>
          </w:rPr>
        </w:r>
        <w:r w:rsidR="00030F19">
          <w:rPr>
            <w:noProof/>
            <w:webHidden/>
          </w:rPr>
          <w:fldChar w:fldCharType="separate"/>
        </w:r>
        <w:r w:rsidR="007017DF">
          <w:rPr>
            <w:noProof/>
            <w:webHidden/>
          </w:rPr>
          <w:t>4</w:t>
        </w:r>
        <w:r w:rsidR="00030F19">
          <w:rPr>
            <w:noProof/>
            <w:webHidden/>
          </w:rPr>
          <w:fldChar w:fldCharType="end"/>
        </w:r>
      </w:hyperlink>
    </w:p>
    <w:p w:rsidR="00D36C84" w:rsidRDefault="00D36C84">
      <w:r>
        <w:rPr>
          <w:b/>
          <w:bCs/>
          <w:lang w:val="es-ES"/>
        </w:rPr>
        <w:fldChar w:fldCharType="end"/>
      </w:r>
    </w:p>
    <w:p w:rsidR="00D36C84" w:rsidRPr="00D36C84" w:rsidRDefault="00D36C84" w:rsidP="00D36C84"/>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Default="00D36C84" w:rsidP="00D36C84">
      <w:pPr>
        <w:jc w:val="left"/>
      </w:pPr>
    </w:p>
    <w:p w:rsidR="00D36C84" w:rsidRPr="00D36C84" w:rsidRDefault="00D36C84" w:rsidP="00D36C84">
      <w:pPr>
        <w:jc w:val="left"/>
      </w:pPr>
    </w:p>
    <w:p w:rsidR="00A06F6C" w:rsidRPr="005F63E3" w:rsidRDefault="00A06F6C" w:rsidP="001E704F">
      <w:pPr>
        <w:pStyle w:val="Ttulo1"/>
      </w:pPr>
      <w:bookmarkStart w:id="3" w:name="_Toc466034060"/>
      <w:r w:rsidRPr="005F63E3">
        <w:t>I. MARCO DE REFERENCIA</w:t>
      </w:r>
      <w:r w:rsidRPr="005F63E3">
        <w:br/>
        <w:t>LOREM IPSUM</w:t>
      </w:r>
      <w:r w:rsidR="00EA43BE">
        <w:br/>
      </w:r>
      <w:r w:rsidR="00411EEB">
        <w:rPr>
          <w:noProof/>
          <w:lang w:eastAsia="es-CL"/>
        </w:rPr>
        <w:drawing>
          <wp:inline distT="0" distB="0" distL="0" distR="0">
            <wp:extent cx="792480" cy="125095"/>
            <wp:effectExtent l="0" t="0" r="7620" b="825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125095"/>
                    </a:xfrm>
                    <a:prstGeom prst="rect">
                      <a:avLst/>
                    </a:prstGeom>
                    <a:noFill/>
                    <a:ln>
                      <a:noFill/>
                    </a:ln>
                  </pic:spPr>
                </pic:pic>
              </a:graphicData>
            </a:graphic>
          </wp:inline>
        </w:drawing>
      </w:r>
      <w:bookmarkEnd w:id="3"/>
    </w:p>
    <w:p w:rsidR="00A06F6C" w:rsidRPr="00A06F6C" w:rsidRDefault="00A06F6C" w:rsidP="00A06F6C"/>
    <w:p w:rsidR="00D90A01" w:rsidRPr="001E704F" w:rsidRDefault="001E704F" w:rsidP="001E704F">
      <w:pPr>
        <w:pStyle w:val="Ttulo2"/>
      </w:pPr>
      <w:bookmarkStart w:id="4" w:name="_Toc465825890"/>
      <w:bookmarkEnd w:id="0"/>
      <w:r w:rsidRPr="001E704F">
        <w:t>SUBTÍTULO 1</w:t>
      </w:r>
    </w:p>
    <w:bookmarkEnd w:id="4"/>
    <w:p w:rsidR="005B4385" w:rsidRPr="001E704F" w:rsidRDefault="001E704F" w:rsidP="001E704F">
      <w:pPr>
        <w:pStyle w:val="Subttulo"/>
      </w:pPr>
      <w:r w:rsidRPr="001E704F">
        <w:t>Subtítulo 2</w:t>
      </w:r>
    </w:p>
    <w:p w:rsidR="00D90A01" w:rsidRDefault="00D90A01" w:rsidP="001E704F">
      <w:r>
        <w:t xml:space="preserve">El Centro de Formación Técnica Teodoro Wickel Klüwen tiene como origen de fundación el mes de enero del año 2002 conforme lo indica la constitución de Sociedad Anónima cerrada entre la Universidad de La Frontera y la Fundación de </w:t>
      </w:r>
      <w:r w:rsidRPr="001E704F">
        <w:t>Desarrollo Educacional y Tecnológico</w:t>
      </w:r>
      <w:r>
        <w:t xml:space="preserve"> La Araucanía, cuyos </w:t>
      </w:r>
      <w:r>
        <w:lastRenderedPageBreak/>
        <w:t>socios accionistas fijan por escritura pública N°36 con fecha 04 de enero de 2002, las bases y los lineamientos generales de funcionamiento del Centro (Anexo N°1.2.2).</w:t>
      </w:r>
    </w:p>
    <w:p w:rsidR="00D90A01" w:rsidRPr="001E704F" w:rsidRDefault="00D90A01" w:rsidP="001E704F">
      <w:r w:rsidRPr="001E704F">
        <w:t>A la fecha de creación de esta Institución, la oferta regional de carreras técnicas de nivel superior era limitada, por lo cual, se buscaba favorecer, incentivar y promover el desarrollo de la Región y el País creando programas académicos pertinentes a las necesidades del sector productivo y de servicios, ofreciendo a los estudiantes egresados de la educación media y a trabajadores la posibilidad de estudiar carreras de especialidad, de menor duración y con altas expectativas de inserción al campo laboral con remuneraciones de acuerdo al mercado.</w:t>
      </w:r>
    </w:p>
    <w:p w:rsidR="00D90A01" w:rsidRDefault="00D90A01" w:rsidP="001E704F">
      <w:r>
        <w:t>Bajo el Acta de Accionistas del 16 de enero de 2004, el Centro recibe la denominación de Centro de Formación Técnica Teodoro Wickel Klüwen S.A, siendo autorizado por el Ministerio de Educación para funcionar a partir del 01 de octubre de 2004 según decreto N°823, iniciando sus actividades académicas en marzo del año 2005.</w:t>
      </w:r>
    </w:p>
    <w:p w:rsidR="005B4385" w:rsidRDefault="00D90A01" w:rsidP="001E704F">
      <w:r>
        <w:t>Es así que, desde el año 2005 y por un lapso de 9 años, el Centro se desarrolló bajo la mirada rigurosa, primero del Ministerio de Educación y luego del Consejo Nacional de Educación, quien fue garante del proceso de licenciamiento del CFT hasta la total autonomía, la que fue concedida en sesión extraordinaria del 23 de diciembre de 2013.</w:t>
      </w:r>
    </w:p>
    <w:p w:rsidR="004062A1" w:rsidRDefault="004062A1" w:rsidP="00D90A01"/>
    <w:p w:rsidR="001E704F" w:rsidRDefault="001E704F" w:rsidP="00D90A01"/>
    <w:p w:rsidR="004062A1" w:rsidRDefault="004062A1" w:rsidP="00D90A01"/>
    <w:p w:rsidR="004062A1" w:rsidRDefault="00D36C84" w:rsidP="001E704F">
      <w:pPr>
        <w:pStyle w:val="Ttulo2"/>
      </w:pPr>
      <w:bookmarkStart w:id="5" w:name="_Toc466034062"/>
      <w:r>
        <w:lastRenderedPageBreak/>
        <w:t>Otra Síntesis</w:t>
      </w:r>
      <w:r w:rsidR="004062A1" w:rsidRPr="005F63E3">
        <w:t xml:space="preserve"> del Proyecto Institucional</w:t>
      </w:r>
      <w:bookmarkEnd w:id="5"/>
    </w:p>
    <w:p w:rsidR="004062A1" w:rsidRDefault="004062A1" w:rsidP="004062A1">
      <w:pPr>
        <w:pStyle w:val="Subttulo"/>
      </w:pPr>
      <w:r w:rsidRPr="005B4385">
        <w:t>Lorem Ipsum es simplemente el texto de relleno</w:t>
      </w:r>
    </w:p>
    <w:p w:rsidR="004062A1" w:rsidRDefault="004062A1" w:rsidP="004062A1">
      <w:r>
        <w:t>El Centro de Formación Técnica Teodoro Wickel Klüwen tiene como origen de fundación el mes de enero del año 2002 conforme lo indica la constitución de Sociedad Anónima cerrada entre la Universidad de La Frontera y la Fundación de Desarrollo Educacional y Tecnológico La Araucanía, cuyos socios accionistas fijan por escritura pública N°36 con fecha 04 de enero de 2002, las bases y los lineamientos generales de funcionamiento del Centro (Anexo N°1.2.2).</w:t>
      </w:r>
    </w:p>
    <w:p w:rsidR="004062A1" w:rsidRPr="00EA43BE" w:rsidRDefault="004062A1" w:rsidP="004062A1">
      <w:pPr>
        <w:pStyle w:val="Citadestacada"/>
      </w:pPr>
      <w:r w:rsidRPr="00EA43BE">
        <w:t>A la fecha de creación de esta Institución, la oferta regional de carreras técnicas de nivel superior era limitada, por lo cual, se buscaba favorecer, incentivar y promover el desarrollo de la Región y el País creando programas académicos pertinentes a las necesidades del sector productivo y de servicios, ofreciendo a los estudiantes egresados de la educación media y a trabajadores la posibilidad de estudiar carreras de especialidad, de menor duración y con altas expectativas de inserción al campo laboral con remuneraciones de acuerdo al mercado.</w:t>
      </w:r>
    </w:p>
    <w:p w:rsidR="004062A1" w:rsidRDefault="004062A1" w:rsidP="004062A1">
      <w:r>
        <w:t>Bajo el Acta de Accionistas del 16 de enero de 2004, el Centro recibe la denominación de Centro de Formación Técnica Teodoro Wickel Klüwen S.A, siendo autorizado por el Ministerio de Educación para funcionar a partir del 01 de octubre de 2004 según decreto N°823, iniciando sus actividades académicas en marzo del año 2005.</w:t>
      </w:r>
    </w:p>
    <w:p w:rsidR="004062A1" w:rsidRDefault="004062A1" w:rsidP="004062A1">
      <w:r>
        <w:lastRenderedPageBreak/>
        <w:t>Es así que, desde el año 2005 y por un lapso de 9 años, el Centro se desarrolló bajo la mirada rigurosa, primero del Ministerio de Educación y luego del Consejo Nacional de Educación, quien fue garante del proceso de licenciamiento del CFT hasta la total autonomía, la que fue concedida en sesión extraordinaria del 23 de diciembre de 2013.</w:t>
      </w:r>
    </w:p>
    <w:p w:rsidR="005D5D53" w:rsidRDefault="005D5D53" w:rsidP="005D5D53">
      <w:r>
        <w:t>Es así que, desde el año 2005 y por un lapso de 9 años, el Centro se desarrolló bajo la mirada rigurosa, primero del Ministerio de Educación y luego del Consejo Nacional de Educación, quien fue garante del proceso de licenciamiento del CFT hasta la total autonomía, la que fue concedida en sesión extraordinaria del 23 de diciembre de 2013.</w:t>
      </w:r>
    </w:p>
    <w:p w:rsidR="005D5D53" w:rsidRDefault="005D5D53" w:rsidP="004062A1"/>
    <w:p w:rsidR="005D5D53" w:rsidRDefault="005D5D53" w:rsidP="005D5D53">
      <w:r>
        <w:t>Es así que, desde el año 2005 y por un lapso de 9 años, el Centro se desarrolló bajo la mirada rigurosa, primero del Ministerio de Educación y luego del Consejo Nacional de Educación, quien fue garante del proceso de licenciamiento del CFT hasta la total autonomía, la que fue concedida en sesión extraordinaria del 23 de diciembre de 2013.</w:t>
      </w:r>
    </w:p>
    <w:p w:rsidR="00D36C84" w:rsidRPr="005F63E3" w:rsidRDefault="00D36C84" w:rsidP="00030F19">
      <w:pPr>
        <w:pStyle w:val="Ttulo1"/>
      </w:pPr>
      <w:bookmarkStart w:id="6" w:name="_Toc466034063"/>
      <w:r w:rsidRPr="005F63E3">
        <w:t xml:space="preserve">II. </w:t>
      </w:r>
      <w:r w:rsidR="00030F19">
        <w:t>TABLAS</w:t>
      </w:r>
      <w:r>
        <w:br/>
      </w:r>
      <w:r w:rsidR="00411EEB">
        <w:rPr>
          <w:noProof/>
          <w:lang w:eastAsia="es-CL"/>
        </w:rPr>
        <w:drawing>
          <wp:inline distT="0" distB="0" distL="0" distR="0">
            <wp:extent cx="792480" cy="125095"/>
            <wp:effectExtent l="0" t="0" r="7620" b="825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125095"/>
                    </a:xfrm>
                    <a:prstGeom prst="rect">
                      <a:avLst/>
                    </a:prstGeom>
                    <a:noFill/>
                    <a:ln>
                      <a:noFill/>
                    </a:ln>
                  </pic:spPr>
                </pic:pic>
              </a:graphicData>
            </a:graphic>
          </wp:inline>
        </w:drawing>
      </w:r>
      <w:bookmarkEnd w:id="6"/>
    </w:p>
    <w:p w:rsidR="00D36C84" w:rsidRDefault="00D36C84" w:rsidP="005D5D53"/>
    <w:tbl>
      <w:tblPr>
        <w:tblW w:w="5000" w:type="pct"/>
        <w:tblBorders>
          <w:top w:val="single" w:sz="8" w:space="0" w:color="629DD1"/>
          <w:bottom w:val="single" w:sz="8" w:space="0" w:color="629DD1"/>
        </w:tblBorders>
        <w:tblLook w:val="04A0" w:firstRow="1" w:lastRow="0" w:firstColumn="1" w:lastColumn="0" w:noHBand="0" w:noVBand="1"/>
      </w:tblPr>
      <w:tblGrid>
        <w:gridCol w:w="1767"/>
        <w:gridCol w:w="1767"/>
        <w:gridCol w:w="1768"/>
        <w:gridCol w:w="1768"/>
        <w:gridCol w:w="1768"/>
      </w:tblGrid>
      <w:tr w:rsidR="00383EC9" w:rsidRPr="00724601" w:rsidTr="00724601">
        <w:tc>
          <w:tcPr>
            <w:tcW w:w="1000" w:type="pct"/>
            <w:tcBorders>
              <w:top w:val="single" w:sz="8" w:space="0" w:color="629DD1"/>
              <w:bottom w:val="single" w:sz="8" w:space="0" w:color="629DD1"/>
            </w:tcBorders>
            <w:shd w:val="clear" w:color="auto" w:fill="auto"/>
          </w:tcPr>
          <w:p w:rsidR="00030F19" w:rsidRPr="00724601" w:rsidRDefault="00030F19" w:rsidP="00724601">
            <w:pPr>
              <w:spacing w:after="0" w:line="240" w:lineRule="auto"/>
              <w:rPr>
                <w:b/>
                <w:bCs/>
                <w:color w:val="3476B1"/>
              </w:rPr>
            </w:pPr>
            <w:r w:rsidRPr="00724601">
              <w:rPr>
                <w:b/>
                <w:bCs/>
                <w:color w:val="3476B1"/>
              </w:rPr>
              <w:t xml:space="preserve">LOREM </w:t>
            </w:r>
          </w:p>
        </w:tc>
        <w:tc>
          <w:tcPr>
            <w:tcW w:w="1000" w:type="pct"/>
            <w:tcBorders>
              <w:top w:val="single" w:sz="8" w:space="0" w:color="629DD1"/>
              <w:bottom w:val="single" w:sz="8" w:space="0" w:color="629DD1"/>
            </w:tcBorders>
            <w:shd w:val="clear" w:color="auto" w:fill="auto"/>
          </w:tcPr>
          <w:p w:rsidR="00030F19" w:rsidRPr="00724601" w:rsidRDefault="00030F19" w:rsidP="00724601">
            <w:pPr>
              <w:spacing w:after="0" w:line="240" w:lineRule="auto"/>
              <w:rPr>
                <w:b/>
                <w:bCs/>
                <w:color w:val="3476B1"/>
              </w:rPr>
            </w:pPr>
            <w:r w:rsidRPr="00724601">
              <w:rPr>
                <w:b/>
                <w:bCs/>
                <w:color w:val="3476B1"/>
              </w:rPr>
              <w:t>IPSUM</w:t>
            </w:r>
          </w:p>
        </w:tc>
        <w:tc>
          <w:tcPr>
            <w:tcW w:w="1000" w:type="pct"/>
            <w:tcBorders>
              <w:top w:val="single" w:sz="8" w:space="0" w:color="629DD1"/>
              <w:bottom w:val="single" w:sz="8" w:space="0" w:color="629DD1"/>
            </w:tcBorders>
            <w:shd w:val="clear" w:color="auto" w:fill="auto"/>
          </w:tcPr>
          <w:p w:rsidR="00030F19" w:rsidRPr="00724601" w:rsidRDefault="00030F19" w:rsidP="00724601">
            <w:pPr>
              <w:spacing w:after="0" w:line="240" w:lineRule="auto"/>
              <w:rPr>
                <w:b/>
                <w:bCs/>
                <w:color w:val="3476B1"/>
              </w:rPr>
            </w:pPr>
            <w:r w:rsidRPr="00724601">
              <w:rPr>
                <w:b/>
                <w:bCs/>
                <w:color w:val="3476B1"/>
              </w:rPr>
              <w:t>DOLOR</w:t>
            </w:r>
          </w:p>
        </w:tc>
        <w:tc>
          <w:tcPr>
            <w:tcW w:w="1000" w:type="pct"/>
            <w:tcBorders>
              <w:top w:val="single" w:sz="8" w:space="0" w:color="629DD1"/>
              <w:bottom w:val="single" w:sz="8" w:space="0" w:color="629DD1"/>
            </w:tcBorders>
            <w:shd w:val="clear" w:color="auto" w:fill="auto"/>
          </w:tcPr>
          <w:p w:rsidR="00030F19" w:rsidRPr="00724601" w:rsidRDefault="00030F19" w:rsidP="00724601">
            <w:pPr>
              <w:spacing w:after="0" w:line="240" w:lineRule="auto"/>
              <w:rPr>
                <w:b/>
                <w:bCs/>
                <w:color w:val="3476B1"/>
              </w:rPr>
            </w:pPr>
            <w:r w:rsidRPr="00724601">
              <w:rPr>
                <w:b/>
                <w:bCs/>
                <w:color w:val="3476B1"/>
              </w:rPr>
              <w:t>SIT</w:t>
            </w:r>
          </w:p>
        </w:tc>
        <w:tc>
          <w:tcPr>
            <w:tcW w:w="1000" w:type="pct"/>
            <w:tcBorders>
              <w:top w:val="single" w:sz="8" w:space="0" w:color="629DD1"/>
              <w:bottom w:val="single" w:sz="8" w:space="0" w:color="629DD1"/>
            </w:tcBorders>
            <w:shd w:val="clear" w:color="auto" w:fill="auto"/>
          </w:tcPr>
          <w:p w:rsidR="00030F19" w:rsidRPr="00724601" w:rsidRDefault="00030F19" w:rsidP="00724601">
            <w:pPr>
              <w:spacing w:after="0" w:line="240" w:lineRule="auto"/>
              <w:rPr>
                <w:b/>
                <w:bCs/>
                <w:color w:val="3476B1"/>
              </w:rPr>
            </w:pPr>
            <w:r w:rsidRPr="00724601">
              <w:rPr>
                <w:b/>
                <w:bCs/>
                <w:color w:val="3476B1"/>
              </w:rPr>
              <w:t>AMET</w:t>
            </w:r>
          </w:p>
        </w:tc>
      </w:tr>
      <w:tr w:rsidR="00383EC9" w:rsidRPr="00724601" w:rsidTr="00724601">
        <w:tc>
          <w:tcPr>
            <w:tcW w:w="1000" w:type="pct"/>
            <w:shd w:val="clear" w:color="auto" w:fill="D8E6F3"/>
          </w:tcPr>
          <w:p w:rsidR="00030F19" w:rsidRPr="00724601" w:rsidRDefault="00030F19" w:rsidP="00724601">
            <w:pPr>
              <w:spacing w:after="0" w:line="240" w:lineRule="auto"/>
              <w:rPr>
                <w:bCs/>
                <w:color w:val="3476B1"/>
              </w:rPr>
            </w:pPr>
            <w:r w:rsidRPr="00724601">
              <w:rPr>
                <w:bCs/>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r>
      <w:tr w:rsidR="00383EC9" w:rsidRPr="00724601" w:rsidTr="00724601">
        <w:tc>
          <w:tcPr>
            <w:tcW w:w="1000" w:type="pct"/>
            <w:shd w:val="clear" w:color="auto" w:fill="auto"/>
          </w:tcPr>
          <w:p w:rsidR="00030F19" w:rsidRPr="00724601" w:rsidRDefault="00030F19" w:rsidP="00724601">
            <w:pPr>
              <w:spacing w:after="0" w:line="240" w:lineRule="auto"/>
              <w:rPr>
                <w:bCs/>
                <w:color w:val="3476B1"/>
              </w:rPr>
            </w:pPr>
            <w:r w:rsidRPr="00724601">
              <w:rPr>
                <w:bCs/>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r>
      <w:tr w:rsidR="00383EC9" w:rsidRPr="00724601" w:rsidTr="00724601">
        <w:tc>
          <w:tcPr>
            <w:tcW w:w="1000" w:type="pct"/>
            <w:shd w:val="clear" w:color="auto" w:fill="D8E6F3"/>
          </w:tcPr>
          <w:p w:rsidR="00030F19" w:rsidRPr="00724601" w:rsidRDefault="00030F19" w:rsidP="00724601">
            <w:pPr>
              <w:spacing w:after="0" w:line="240" w:lineRule="auto"/>
              <w:rPr>
                <w:bCs/>
                <w:color w:val="3476B1"/>
              </w:rPr>
            </w:pPr>
            <w:r w:rsidRPr="00724601">
              <w:rPr>
                <w:bCs/>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r>
      <w:tr w:rsidR="00383EC9" w:rsidRPr="00724601" w:rsidTr="00724601">
        <w:tc>
          <w:tcPr>
            <w:tcW w:w="1000" w:type="pct"/>
            <w:shd w:val="clear" w:color="auto" w:fill="auto"/>
          </w:tcPr>
          <w:p w:rsidR="00030F19" w:rsidRPr="00724601" w:rsidRDefault="00030F19" w:rsidP="00724601">
            <w:pPr>
              <w:spacing w:after="0" w:line="240" w:lineRule="auto"/>
              <w:rPr>
                <w:bCs/>
                <w:color w:val="3476B1"/>
              </w:rPr>
            </w:pPr>
            <w:r w:rsidRPr="00724601">
              <w:rPr>
                <w:bCs/>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auto"/>
          </w:tcPr>
          <w:p w:rsidR="00030F19" w:rsidRPr="00724601" w:rsidRDefault="00030F19" w:rsidP="00724601">
            <w:pPr>
              <w:spacing w:after="0" w:line="240" w:lineRule="auto"/>
              <w:rPr>
                <w:color w:val="3476B1"/>
              </w:rPr>
            </w:pPr>
            <w:r w:rsidRPr="00724601">
              <w:rPr>
                <w:color w:val="3476B1"/>
              </w:rPr>
              <w:t>Contenido</w:t>
            </w:r>
          </w:p>
        </w:tc>
      </w:tr>
      <w:tr w:rsidR="00383EC9" w:rsidRPr="00724601" w:rsidTr="00724601">
        <w:tc>
          <w:tcPr>
            <w:tcW w:w="1000" w:type="pct"/>
            <w:shd w:val="clear" w:color="auto" w:fill="D8E6F3"/>
          </w:tcPr>
          <w:p w:rsidR="00030F19" w:rsidRPr="00724601" w:rsidRDefault="00030F19" w:rsidP="00724601">
            <w:pPr>
              <w:spacing w:after="0" w:line="240" w:lineRule="auto"/>
              <w:rPr>
                <w:bCs/>
                <w:color w:val="3476B1"/>
              </w:rPr>
            </w:pPr>
            <w:r w:rsidRPr="00724601">
              <w:rPr>
                <w:bCs/>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tcBorders>
              <w:left w:val="nil"/>
              <w:right w:val="nil"/>
            </w:tcBorders>
            <w:shd w:val="clear" w:color="auto" w:fill="D8E6F3"/>
          </w:tcPr>
          <w:p w:rsidR="00030F19" w:rsidRPr="00724601" w:rsidRDefault="00030F19" w:rsidP="00724601">
            <w:pPr>
              <w:spacing w:after="0" w:line="240" w:lineRule="auto"/>
              <w:rPr>
                <w:color w:val="3476B1"/>
              </w:rPr>
            </w:pPr>
            <w:r w:rsidRPr="00724601">
              <w:rPr>
                <w:color w:val="3476B1"/>
              </w:rPr>
              <w:t>Contenido</w:t>
            </w:r>
          </w:p>
        </w:tc>
        <w:tc>
          <w:tcPr>
            <w:tcW w:w="1000" w:type="pct"/>
            <w:shd w:val="clear" w:color="auto" w:fill="D8E6F3"/>
          </w:tcPr>
          <w:p w:rsidR="00030F19" w:rsidRPr="00724601" w:rsidRDefault="00030F19" w:rsidP="00724601">
            <w:pPr>
              <w:spacing w:after="0" w:line="240" w:lineRule="auto"/>
              <w:rPr>
                <w:color w:val="3476B1"/>
              </w:rPr>
            </w:pPr>
            <w:r w:rsidRPr="00724601">
              <w:rPr>
                <w:color w:val="3476B1"/>
              </w:rPr>
              <w:t>Contenido</w:t>
            </w:r>
          </w:p>
        </w:tc>
      </w:tr>
    </w:tbl>
    <w:p w:rsidR="004062A1" w:rsidRDefault="004062A1" w:rsidP="00D90A01"/>
    <w:tbl>
      <w:tblPr>
        <w:tblW w:w="5000" w:type="pct"/>
        <w:tblLook w:val="04A0" w:firstRow="1" w:lastRow="0" w:firstColumn="1" w:lastColumn="0" w:noHBand="0" w:noVBand="1"/>
      </w:tblPr>
      <w:tblGrid>
        <w:gridCol w:w="1767"/>
        <w:gridCol w:w="1767"/>
        <w:gridCol w:w="1768"/>
        <w:gridCol w:w="1768"/>
        <w:gridCol w:w="1768"/>
      </w:tblGrid>
      <w:tr w:rsidR="00383EC9" w:rsidRPr="00724601" w:rsidTr="00724601">
        <w:tc>
          <w:tcPr>
            <w:tcW w:w="1000" w:type="pct"/>
            <w:tcBorders>
              <w:bottom w:val="single" w:sz="12" w:space="0" w:color="FFFFFF"/>
            </w:tcBorders>
            <w:shd w:val="clear" w:color="auto" w:fill="428EDA"/>
          </w:tcPr>
          <w:p w:rsidR="00030F19" w:rsidRPr="00724601" w:rsidRDefault="00030F19" w:rsidP="00724601">
            <w:pPr>
              <w:spacing w:after="0" w:line="240" w:lineRule="auto"/>
              <w:rPr>
                <w:b/>
                <w:bCs/>
                <w:color w:val="FFFFFF"/>
              </w:rPr>
            </w:pPr>
            <w:r w:rsidRPr="00724601">
              <w:rPr>
                <w:b/>
                <w:bCs/>
                <w:color w:val="FFFFFF"/>
              </w:rPr>
              <w:lastRenderedPageBreak/>
              <w:t xml:space="preserve">LOREM </w:t>
            </w:r>
          </w:p>
        </w:tc>
        <w:tc>
          <w:tcPr>
            <w:tcW w:w="1000" w:type="pct"/>
            <w:tcBorders>
              <w:bottom w:val="single" w:sz="12" w:space="0" w:color="FFFFFF"/>
            </w:tcBorders>
            <w:shd w:val="clear" w:color="auto" w:fill="428EDA"/>
          </w:tcPr>
          <w:p w:rsidR="00030F19" w:rsidRPr="00724601" w:rsidRDefault="00030F19" w:rsidP="00724601">
            <w:pPr>
              <w:spacing w:after="0" w:line="240" w:lineRule="auto"/>
              <w:rPr>
                <w:b/>
                <w:bCs/>
                <w:color w:val="FFFFFF"/>
              </w:rPr>
            </w:pPr>
            <w:r w:rsidRPr="00724601">
              <w:rPr>
                <w:b/>
                <w:bCs/>
                <w:color w:val="FFFFFF"/>
              </w:rPr>
              <w:t>IPSUM</w:t>
            </w:r>
          </w:p>
        </w:tc>
        <w:tc>
          <w:tcPr>
            <w:tcW w:w="1000" w:type="pct"/>
            <w:tcBorders>
              <w:bottom w:val="single" w:sz="12" w:space="0" w:color="FFFFFF"/>
            </w:tcBorders>
            <w:shd w:val="clear" w:color="auto" w:fill="428EDA"/>
          </w:tcPr>
          <w:p w:rsidR="00030F19" w:rsidRPr="00724601" w:rsidRDefault="00030F19" w:rsidP="00724601">
            <w:pPr>
              <w:spacing w:after="0" w:line="240" w:lineRule="auto"/>
              <w:rPr>
                <w:b/>
                <w:bCs/>
                <w:color w:val="FFFFFF"/>
              </w:rPr>
            </w:pPr>
            <w:r w:rsidRPr="00724601">
              <w:rPr>
                <w:b/>
                <w:bCs/>
                <w:color w:val="FFFFFF"/>
              </w:rPr>
              <w:t>DOLOR</w:t>
            </w:r>
          </w:p>
        </w:tc>
        <w:tc>
          <w:tcPr>
            <w:tcW w:w="1000" w:type="pct"/>
            <w:tcBorders>
              <w:bottom w:val="single" w:sz="12" w:space="0" w:color="FFFFFF"/>
            </w:tcBorders>
            <w:shd w:val="clear" w:color="auto" w:fill="428EDA"/>
          </w:tcPr>
          <w:p w:rsidR="00030F19" w:rsidRPr="00724601" w:rsidRDefault="00030F19" w:rsidP="00724601">
            <w:pPr>
              <w:spacing w:after="0" w:line="240" w:lineRule="auto"/>
              <w:rPr>
                <w:b/>
                <w:bCs/>
                <w:color w:val="FFFFFF"/>
              </w:rPr>
            </w:pPr>
            <w:r w:rsidRPr="00724601">
              <w:rPr>
                <w:b/>
                <w:bCs/>
                <w:color w:val="FFFFFF"/>
              </w:rPr>
              <w:t>SIT</w:t>
            </w:r>
          </w:p>
        </w:tc>
        <w:tc>
          <w:tcPr>
            <w:tcW w:w="1000" w:type="pct"/>
            <w:tcBorders>
              <w:bottom w:val="single" w:sz="12" w:space="0" w:color="FFFFFF"/>
            </w:tcBorders>
            <w:shd w:val="clear" w:color="auto" w:fill="428EDA"/>
          </w:tcPr>
          <w:p w:rsidR="00030F19" w:rsidRPr="00724601" w:rsidRDefault="00030F19" w:rsidP="00724601">
            <w:pPr>
              <w:spacing w:after="0" w:line="240" w:lineRule="auto"/>
              <w:rPr>
                <w:b/>
                <w:bCs/>
                <w:color w:val="FFFFFF"/>
              </w:rPr>
            </w:pPr>
            <w:r w:rsidRPr="00724601">
              <w:rPr>
                <w:b/>
                <w:bCs/>
                <w:color w:val="FFFFFF"/>
              </w:rPr>
              <w:t>AMET</w:t>
            </w:r>
          </w:p>
        </w:tc>
      </w:tr>
      <w:tr w:rsidR="00383EC9" w:rsidRPr="00724601" w:rsidTr="00724601">
        <w:tc>
          <w:tcPr>
            <w:tcW w:w="1000" w:type="pct"/>
            <w:shd w:val="clear" w:color="auto" w:fill="E5EFFA"/>
          </w:tcPr>
          <w:p w:rsidR="00030F19" w:rsidRPr="00724601" w:rsidRDefault="00030F19" w:rsidP="00724601">
            <w:pPr>
              <w:spacing w:after="0" w:line="240" w:lineRule="auto"/>
              <w:rPr>
                <w:bCs/>
                <w:color w:val="113E8B"/>
              </w:rPr>
            </w:pPr>
            <w:r w:rsidRPr="00724601">
              <w:rPr>
                <w:bCs/>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r>
      <w:tr w:rsidR="00383EC9" w:rsidRPr="00724601" w:rsidTr="00724601">
        <w:tc>
          <w:tcPr>
            <w:tcW w:w="1000" w:type="pct"/>
            <w:shd w:val="clear" w:color="auto" w:fill="F2F7FC"/>
          </w:tcPr>
          <w:p w:rsidR="00030F19" w:rsidRPr="00724601" w:rsidRDefault="00030F19" w:rsidP="00724601">
            <w:pPr>
              <w:spacing w:after="0" w:line="240" w:lineRule="auto"/>
              <w:rPr>
                <w:bCs/>
                <w:color w:val="113E8B"/>
              </w:rPr>
            </w:pPr>
            <w:r w:rsidRPr="00724601">
              <w:rPr>
                <w:bCs/>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r>
      <w:tr w:rsidR="00383EC9" w:rsidRPr="00724601" w:rsidTr="00724601">
        <w:tc>
          <w:tcPr>
            <w:tcW w:w="1000" w:type="pct"/>
            <w:shd w:val="clear" w:color="auto" w:fill="E5EFFA"/>
          </w:tcPr>
          <w:p w:rsidR="00030F19" w:rsidRPr="00724601" w:rsidRDefault="00030F19" w:rsidP="00724601">
            <w:pPr>
              <w:spacing w:after="0" w:line="240" w:lineRule="auto"/>
              <w:rPr>
                <w:bCs/>
                <w:color w:val="113E8B"/>
              </w:rPr>
            </w:pPr>
            <w:r w:rsidRPr="00724601">
              <w:rPr>
                <w:bCs/>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r>
      <w:tr w:rsidR="00383EC9" w:rsidRPr="00724601" w:rsidTr="00724601">
        <w:tc>
          <w:tcPr>
            <w:tcW w:w="1000" w:type="pct"/>
            <w:shd w:val="clear" w:color="auto" w:fill="F2F7FC"/>
          </w:tcPr>
          <w:p w:rsidR="00030F19" w:rsidRPr="00724601" w:rsidRDefault="00030F19" w:rsidP="00724601">
            <w:pPr>
              <w:spacing w:after="0" w:line="240" w:lineRule="auto"/>
              <w:rPr>
                <w:bCs/>
                <w:color w:val="113E8B"/>
              </w:rPr>
            </w:pPr>
            <w:r w:rsidRPr="00724601">
              <w:rPr>
                <w:bCs/>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F2F7FC"/>
          </w:tcPr>
          <w:p w:rsidR="00030F19" w:rsidRPr="00724601" w:rsidRDefault="00030F19" w:rsidP="00724601">
            <w:pPr>
              <w:spacing w:after="0" w:line="240" w:lineRule="auto"/>
              <w:rPr>
                <w:color w:val="113E8B"/>
              </w:rPr>
            </w:pPr>
            <w:r w:rsidRPr="00724601">
              <w:rPr>
                <w:color w:val="113E8B"/>
              </w:rPr>
              <w:t>Contenido</w:t>
            </w:r>
          </w:p>
        </w:tc>
      </w:tr>
      <w:tr w:rsidR="00383EC9" w:rsidRPr="00724601" w:rsidTr="00724601">
        <w:tc>
          <w:tcPr>
            <w:tcW w:w="1000" w:type="pct"/>
            <w:shd w:val="clear" w:color="auto" w:fill="E5EFFA"/>
          </w:tcPr>
          <w:p w:rsidR="00030F19" w:rsidRPr="00724601" w:rsidRDefault="00030F19" w:rsidP="00724601">
            <w:pPr>
              <w:spacing w:after="0" w:line="240" w:lineRule="auto"/>
              <w:rPr>
                <w:bCs/>
                <w:color w:val="113E8B"/>
              </w:rPr>
            </w:pPr>
            <w:r w:rsidRPr="00724601">
              <w:rPr>
                <w:bCs/>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c>
          <w:tcPr>
            <w:tcW w:w="1000" w:type="pct"/>
            <w:shd w:val="clear" w:color="auto" w:fill="E5EFFA"/>
          </w:tcPr>
          <w:p w:rsidR="00030F19" w:rsidRPr="00724601" w:rsidRDefault="00030F19" w:rsidP="00724601">
            <w:pPr>
              <w:spacing w:after="0" w:line="240" w:lineRule="auto"/>
              <w:rPr>
                <w:color w:val="113E8B"/>
              </w:rPr>
            </w:pPr>
            <w:r w:rsidRPr="00724601">
              <w:rPr>
                <w:color w:val="113E8B"/>
              </w:rPr>
              <w:t>Contenido</w:t>
            </w:r>
          </w:p>
        </w:tc>
      </w:tr>
    </w:tbl>
    <w:p w:rsidR="00030F19" w:rsidRDefault="00030F19" w:rsidP="00D90A01"/>
    <w:tbl>
      <w:tblPr>
        <w:tblW w:w="5000" w:type="pct"/>
        <w:tblBorders>
          <w:top w:val="single" w:sz="8" w:space="0" w:color="7EB2E6"/>
          <w:bottom w:val="single" w:sz="8" w:space="0" w:color="7EB2E6"/>
        </w:tblBorders>
        <w:tblLook w:val="04A0" w:firstRow="1" w:lastRow="0" w:firstColumn="1" w:lastColumn="0" w:noHBand="0" w:noVBand="1"/>
      </w:tblPr>
      <w:tblGrid>
        <w:gridCol w:w="1767"/>
        <w:gridCol w:w="1767"/>
        <w:gridCol w:w="1768"/>
        <w:gridCol w:w="1768"/>
        <w:gridCol w:w="1768"/>
      </w:tblGrid>
      <w:tr w:rsidR="00383EC9" w:rsidRPr="00724601" w:rsidTr="00724601">
        <w:tc>
          <w:tcPr>
            <w:tcW w:w="1000" w:type="pct"/>
            <w:tcBorders>
              <w:top w:val="single" w:sz="8" w:space="0" w:color="7EB2E6"/>
              <w:bottom w:val="single" w:sz="8" w:space="0" w:color="7EB2E6"/>
            </w:tcBorders>
            <w:shd w:val="clear" w:color="auto" w:fill="auto"/>
          </w:tcPr>
          <w:p w:rsidR="00030F19" w:rsidRPr="00724601" w:rsidRDefault="00030F19" w:rsidP="00724601">
            <w:pPr>
              <w:spacing w:after="0" w:line="240" w:lineRule="auto"/>
              <w:rPr>
                <w:b/>
                <w:bCs/>
                <w:color w:val="3284D7"/>
              </w:rPr>
            </w:pPr>
            <w:r w:rsidRPr="00724601">
              <w:rPr>
                <w:b/>
                <w:bCs/>
                <w:color w:val="3284D7"/>
              </w:rPr>
              <w:t xml:space="preserve">LOREM </w:t>
            </w:r>
          </w:p>
        </w:tc>
        <w:tc>
          <w:tcPr>
            <w:tcW w:w="1000" w:type="pct"/>
            <w:tcBorders>
              <w:top w:val="single" w:sz="8" w:space="0" w:color="7EB2E6"/>
              <w:bottom w:val="single" w:sz="8" w:space="0" w:color="7EB2E6"/>
            </w:tcBorders>
            <w:shd w:val="clear" w:color="auto" w:fill="auto"/>
          </w:tcPr>
          <w:p w:rsidR="00030F19" w:rsidRPr="00724601" w:rsidRDefault="00030F19" w:rsidP="00724601">
            <w:pPr>
              <w:spacing w:after="0" w:line="240" w:lineRule="auto"/>
              <w:rPr>
                <w:b/>
                <w:bCs/>
                <w:color w:val="3284D7"/>
              </w:rPr>
            </w:pPr>
            <w:r w:rsidRPr="00724601">
              <w:rPr>
                <w:b/>
                <w:bCs/>
                <w:color w:val="3284D7"/>
              </w:rPr>
              <w:t>IPSUM</w:t>
            </w:r>
          </w:p>
        </w:tc>
        <w:tc>
          <w:tcPr>
            <w:tcW w:w="1000" w:type="pct"/>
            <w:tcBorders>
              <w:top w:val="single" w:sz="8" w:space="0" w:color="7EB2E6"/>
              <w:bottom w:val="single" w:sz="8" w:space="0" w:color="7EB2E6"/>
            </w:tcBorders>
            <w:shd w:val="clear" w:color="auto" w:fill="auto"/>
          </w:tcPr>
          <w:p w:rsidR="00030F19" w:rsidRPr="00724601" w:rsidRDefault="00030F19" w:rsidP="00724601">
            <w:pPr>
              <w:spacing w:after="0" w:line="240" w:lineRule="auto"/>
              <w:rPr>
                <w:b/>
                <w:bCs/>
                <w:color w:val="3284D7"/>
              </w:rPr>
            </w:pPr>
            <w:r w:rsidRPr="00724601">
              <w:rPr>
                <w:b/>
                <w:bCs/>
                <w:color w:val="3284D7"/>
              </w:rPr>
              <w:t>DOLOR</w:t>
            </w:r>
          </w:p>
        </w:tc>
        <w:tc>
          <w:tcPr>
            <w:tcW w:w="1000" w:type="pct"/>
            <w:tcBorders>
              <w:top w:val="single" w:sz="8" w:space="0" w:color="7EB2E6"/>
              <w:bottom w:val="single" w:sz="8" w:space="0" w:color="7EB2E6"/>
            </w:tcBorders>
            <w:shd w:val="clear" w:color="auto" w:fill="auto"/>
          </w:tcPr>
          <w:p w:rsidR="00030F19" w:rsidRPr="00724601" w:rsidRDefault="00030F19" w:rsidP="00724601">
            <w:pPr>
              <w:spacing w:after="0" w:line="240" w:lineRule="auto"/>
              <w:rPr>
                <w:b/>
                <w:bCs/>
                <w:color w:val="3284D7"/>
              </w:rPr>
            </w:pPr>
            <w:r w:rsidRPr="00724601">
              <w:rPr>
                <w:b/>
                <w:bCs/>
                <w:color w:val="3284D7"/>
              </w:rPr>
              <w:t>SIT</w:t>
            </w:r>
          </w:p>
        </w:tc>
        <w:tc>
          <w:tcPr>
            <w:tcW w:w="1000" w:type="pct"/>
            <w:tcBorders>
              <w:top w:val="single" w:sz="8" w:space="0" w:color="7EB2E6"/>
              <w:bottom w:val="single" w:sz="8" w:space="0" w:color="7EB2E6"/>
            </w:tcBorders>
            <w:shd w:val="clear" w:color="auto" w:fill="auto"/>
          </w:tcPr>
          <w:p w:rsidR="00030F19" w:rsidRPr="00724601" w:rsidRDefault="00030F19" w:rsidP="00724601">
            <w:pPr>
              <w:spacing w:after="0" w:line="240" w:lineRule="auto"/>
              <w:rPr>
                <w:b/>
                <w:bCs/>
                <w:color w:val="3284D7"/>
              </w:rPr>
            </w:pPr>
            <w:r w:rsidRPr="00724601">
              <w:rPr>
                <w:b/>
                <w:bCs/>
                <w:color w:val="3284D7"/>
              </w:rPr>
              <w:t>AMET</w:t>
            </w:r>
          </w:p>
        </w:tc>
      </w:tr>
      <w:tr w:rsidR="00383EC9" w:rsidRPr="00724601" w:rsidTr="00724601">
        <w:tc>
          <w:tcPr>
            <w:tcW w:w="1000" w:type="pct"/>
            <w:shd w:val="clear" w:color="auto" w:fill="DEEBF8"/>
          </w:tcPr>
          <w:p w:rsidR="00030F19" w:rsidRPr="00724601" w:rsidRDefault="00030F19" w:rsidP="00724601">
            <w:pPr>
              <w:spacing w:after="0" w:line="240" w:lineRule="auto"/>
              <w:rPr>
                <w:bCs/>
                <w:color w:val="3284D7"/>
              </w:rPr>
            </w:pPr>
            <w:r w:rsidRPr="00724601">
              <w:rPr>
                <w:bCs/>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r>
      <w:tr w:rsidR="00383EC9" w:rsidRPr="00724601" w:rsidTr="00724601">
        <w:tc>
          <w:tcPr>
            <w:tcW w:w="1000" w:type="pct"/>
            <w:shd w:val="clear" w:color="auto" w:fill="auto"/>
          </w:tcPr>
          <w:p w:rsidR="00030F19" w:rsidRPr="00724601" w:rsidRDefault="00030F19" w:rsidP="00724601">
            <w:pPr>
              <w:spacing w:after="0" w:line="240" w:lineRule="auto"/>
              <w:rPr>
                <w:bCs/>
                <w:color w:val="3284D7"/>
              </w:rPr>
            </w:pPr>
            <w:r w:rsidRPr="00724601">
              <w:rPr>
                <w:bCs/>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r>
      <w:tr w:rsidR="00383EC9" w:rsidRPr="00724601" w:rsidTr="00724601">
        <w:tc>
          <w:tcPr>
            <w:tcW w:w="1000" w:type="pct"/>
            <w:shd w:val="clear" w:color="auto" w:fill="DEEBF8"/>
          </w:tcPr>
          <w:p w:rsidR="00030F19" w:rsidRPr="00724601" w:rsidRDefault="00030F19" w:rsidP="00724601">
            <w:pPr>
              <w:spacing w:after="0" w:line="240" w:lineRule="auto"/>
              <w:rPr>
                <w:bCs/>
                <w:color w:val="3284D7"/>
              </w:rPr>
            </w:pPr>
            <w:r w:rsidRPr="00724601">
              <w:rPr>
                <w:bCs/>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r>
      <w:tr w:rsidR="00383EC9" w:rsidRPr="00724601" w:rsidTr="00724601">
        <w:tc>
          <w:tcPr>
            <w:tcW w:w="1000" w:type="pct"/>
            <w:shd w:val="clear" w:color="auto" w:fill="auto"/>
          </w:tcPr>
          <w:p w:rsidR="00030F19" w:rsidRPr="00724601" w:rsidRDefault="00030F19" w:rsidP="00724601">
            <w:pPr>
              <w:spacing w:after="0" w:line="240" w:lineRule="auto"/>
              <w:rPr>
                <w:bCs/>
                <w:color w:val="3284D7"/>
              </w:rPr>
            </w:pPr>
            <w:r w:rsidRPr="00724601">
              <w:rPr>
                <w:bCs/>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auto"/>
          </w:tcPr>
          <w:p w:rsidR="00030F19" w:rsidRPr="00724601" w:rsidRDefault="00030F19" w:rsidP="00724601">
            <w:pPr>
              <w:spacing w:after="0" w:line="240" w:lineRule="auto"/>
              <w:rPr>
                <w:color w:val="3284D7"/>
              </w:rPr>
            </w:pPr>
            <w:r w:rsidRPr="00724601">
              <w:rPr>
                <w:color w:val="3284D7"/>
              </w:rPr>
              <w:t>Contenido</w:t>
            </w:r>
          </w:p>
        </w:tc>
      </w:tr>
      <w:tr w:rsidR="00383EC9" w:rsidRPr="00724601" w:rsidTr="00724601">
        <w:tc>
          <w:tcPr>
            <w:tcW w:w="1000" w:type="pct"/>
            <w:shd w:val="clear" w:color="auto" w:fill="DEEBF8"/>
          </w:tcPr>
          <w:p w:rsidR="00030F19" w:rsidRPr="00724601" w:rsidRDefault="00030F19" w:rsidP="00724601">
            <w:pPr>
              <w:spacing w:after="0" w:line="240" w:lineRule="auto"/>
              <w:rPr>
                <w:bCs/>
                <w:color w:val="3284D7"/>
              </w:rPr>
            </w:pPr>
            <w:r w:rsidRPr="00724601">
              <w:rPr>
                <w:bCs/>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tcBorders>
              <w:left w:val="nil"/>
              <w:right w:val="nil"/>
            </w:tcBorders>
            <w:shd w:val="clear" w:color="auto" w:fill="DEEBF8"/>
          </w:tcPr>
          <w:p w:rsidR="00030F19" w:rsidRPr="00724601" w:rsidRDefault="00030F19" w:rsidP="00724601">
            <w:pPr>
              <w:spacing w:after="0" w:line="240" w:lineRule="auto"/>
              <w:rPr>
                <w:color w:val="3284D7"/>
              </w:rPr>
            </w:pPr>
            <w:r w:rsidRPr="00724601">
              <w:rPr>
                <w:color w:val="3284D7"/>
              </w:rPr>
              <w:t>Contenido</w:t>
            </w:r>
          </w:p>
        </w:tc>
        <w:tc>
          <w:tcPr>
            <w:tcW w:w="1000" w:type="pct"/>
            <w:shd w:val="clear" w:color="auto" w:fill="DEEBF8"/>
          </w:tcPr>
          <w:p w:rsidR="00030F19" w:rsidRPr="00724601" w:rsidRDefault="00030F19" w:rsidP="00724601">
            <w:pPr>
              <w:spacing w:after="0" w:line="240" w:lineRule="auto"/>
              <w:rPr>
                <w:color w:val="3284D7"/>
              </w:rPr>
            </w:pPr>
            <w:r w:rsidRPr="00724601">
              <w:rPr>
                <w:color w:val="3284D7"/>
              </w:rPr>
              <w:t>Contenido</w:t>
            </w:r>
          </w:p>
        </w:tc>
      </w:tr>
    </w:tbl>
    <w:p w:rsidR="005B4385" w:rsidRDefault="005B4385" w:rsidP="005B4385"/>
    <w:p w:rsidR="00030F19" w:rsidRDefault="00030F19" w:rsidP="005B4385"/>
    <w:p w:rsidR="00436DC1" w:rsidRDefault="00436DC1" w:rsidP="005B4385"/>
    <w:p w:rsidR="00436DC1" w:rsidRDefault="00436DC1" w:rsidP="005B4385"/>
    <w:p w:rsidR="00436DC1" w:rsidRDefault="00436DC1" w:rsidP="005B4385"/>
    <w:p w:rsidR="00436DC1" w:rsidRDefault="00436DC1" w:rsidP="005B4385"/>
    <w:p w:rsidR="00436DC1" w:rsidRDefault="00436DC1" w:rsidP="005B4385"/>
    <w:p w:rsidR="00436DC1" w:rsidRDefault="00436DC1" w:rsidP="005B4385"/>
    <w:p w:rsidR="00436DC1" w:rsidRDefault="00436DC1" w:rsidP="005B4385"/>
    <w:sectPr w:rsidR="00436DC1" w:rsidSect="00323BDD">
      <w:headerReference w:type="default" r:id="rId11"/>
      <w:footerReference w:type="default" r:id="rId12"/>
      <w:headerReference w:type="first" r:id="rId13"/>
      <w:footerReference w:type="first" r:id="rId14"/>
      <w:pgSz w:w="12240" w:h="15840" w:code="1"/>
      <w:pgMar w:top="1985"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6C" w:rsidRDefault="00F0106C" w:rsidP="00F07D55">
      <w:pPr>
        <w:spacing w:after="0" w:line="240" w:lineRule="auto"/>
      </w:pPr>
      <w:r>
        <w:separator/>
      </w:r>
    </w:p>
  </w:endnote>
  <w:endnote w:type="continuationSeparator" w:id="0">
    <w:p w:rsidR="00F0106C" w:rsidRDefault="00F0106C" w:rsidP="00F0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55" w:rsidRDefault="00411EEB">
    <w:pPr>
      <w:pStyle w:val="Piedepgina"/>
    </w:pPr>
    <w:r>
      <w:rPr>
        <w:noProof/>
        <w:lang w:eastAsia="es-CL"/>
      </w:rPr>
      <mc:AlternateContent>
        <mc:Choice Requires="wps">
          <w:drawing>
            <wp:anchor distT="0" distB="0" distL="114300" distR="114300" simplePos="0" relativeHeight="251657728" behindDoc="0" locked="0" layoutInCell="1" allowOverlap="1">
              <wp:simplePos x="0" y="0"/>
              <wp:positionH relativeFrom="column">
                <wp:posOffset>849630</wp:posOffset>
              </wp:positionH>
              <wp:positionV relativeFrom="paragraph">
                <wp:posOffset>-890270</wp:posOffset>
              </wp:positionV>
              <wp:extent cx="487045" cy="2218055"/>
              <wp:effectExtent l="3175" t="3810" r="0" b="44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7045" cy="221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55" w:rsidRPr="001E704F" w:rsidRDefault="001D6815" w:rsidP="001E704F">
                          <w:pPr>
                            <w:pStyle w:val="Pie-Documento"/>
                          </w:pPr>
                          <w:r w:rsidRPr="001E704F">
                            <w:t xml:space="preserve">/ / /   </w:t>
                          </w:r>
                          <w:r w:rsidR="00383EC9" w:rsidRPr="001E704F">
                            <w:t>NOMBRE DEL DOCUMENTO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6.9pt;margin-top:-70.1pt;width:38.35pt;height:174.6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" stroked="f">
              <v:textbox>
                <w:txbxContent>
                  <w:p w:rsidR="00F07D55" w:rsidRPr="001E704F" w:rsidRDefault="001D6815" w:rsidP="001E704F">
                    <w:pPr>
                      <w:pStyle w:val="Pie-Documento"/>
                    </w:pPr>
                    <w:r w:rsidRPr="001E704F">
                      <w:t xml:space="preserve">/ / /   </w:t>
                    </w:r>
                    <w:r w:rsidR="00383EC9" w:rsidRPr="001E704F">
                      <w:t>NOMBRE DEL DOCUMENTO</w:t>
                    </w:r>
                  </w:p>
                </w:txbxContent>
              </v:textbox>
            </v:shape>
          </w:pict>
        </mc:Fallback>
      </mc:AlternateContent>
    </w:r>
    <w:r>
      <w:rPr>
        <w:noProof/>
        <w:lang w:eastAsia="es-CL"/>
      </w:rPr>
      <w:drawing>
        <wp:anchor distT="0" distB="0" distL="114300" distR="114300" simplePos="0" relativeHeight="251659776" behindDoc="1" locked="0" layoutInCell="1" allowOverlap="1">
          <wp:simplePos x="0" y="0"/>
          <wp:positionH relativeFrom="column">
            <wp:posOffset>6211570</wp:posOffset>
          </wp:positionH>
          <wp:positionV relativeFrom="paragraph">
            <wp:posOffset>-302895</wp:posOffset>
          </wp:positionV>
          <wp:extent cx="483870" cy="92011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58752" behindDoc="0" locked="0" layoutInCell="1" allowOverlap="1">
              <wp:simplePos x="0" y="0"/>
              <wp:positionH relativeFrom="column">
                <wp:posOffset>3502660</wp:posOffset>
              </wp:positionH>
              <wp:positionV relativeFrom="paragraph">
                <wp:posOffset>31115</wp:posOffset>
              </wp:positionV>
              <wp:extent cx="2190750" cy="347980"/>
              <wp:effectExtent l="0" t="0" r="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7980"/>
                      </a:xfrm>
                      <a:prstGeom prst="rect">
                        <a:avLst/>
                      </a:prstGeom>
                      <a:noFill/>
                      <a:ln w="9525">
                        <a:noFill/>
                        <a:miter lim="800000"/>
                        <a:headEnd/>
                        <a:tailEnd/>
                      </a:ln>
                    </wps:spPr>
                    <wps:txbx>
                      <w:txbxContent>
                        <w:p w:rsidR="007F7C38" w:rsidRPr="001E704F" w:rsidRDefault="009478AD" w:rsidP="009478AD">
                          <w:pPr>
                            <w:pStyle w:val="Pie-Documento"/>
                            <w:jc w:val="right"/>
                            <w:rPr>
                              <w:lang w:val="en-US"/>
                            </w:rPr>
                          </w:pPr>
                          <w:r>
                            <w:rPr>
                              <w:lang w:val="en-US"/>
                            </w:rPr>
                            <w:t>CFT TEODORO WICKEL</w:t>
                          </w:r>
                          <w:r w:rsidR="007F7C38" w:rsidRPr="001E704F">
                            <w:rPr>
                              <w:lang w:val="en-US"/>
                            </w:rPr>
                            <w:t xml:space="preserve"> 201</w:t>
                          </w:r>
                          <w:r w:rsidR="00FA449D">
                            <w:rPr>
                              <w:lang w:val="en-US"/>
                            </w:rPr>
                            <w:t>8</w:t>
                          </w:r>
                          <w:r w:rsidR="007F7C38" w:rsidRPr="001E704F">
                            <w:rPr>
                              <w:lang w:val="en-US"/>
                            </w:rPr>
                            <w:t xml:space="preserve"> / </w:t>
                          </w:r>
                          <w:hyperlink r:id="rId2" w:history="1">
                            <w:r w:rsidR="007F7C38" w:rsidRPr="00F438F4">
                              <w:rPr>
                                <w:rStyle w:val="Hipervnculo"/>
                                <w:color w:val="A1A1A1"/>
                                <w:sz w:val="12"/>
                                <w:szCs w:val="14"/>
                                <w:lang w:val="en-US"/>
                              </w:rPr>
                              <w:t>TWK.CL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5.8pt;margin-top:2.45pt;width:172.5pt;height:27.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" filled="f" stroked="f">
              <v:textbox style="mso-fit-shape-to-text:t">
                <w:txbxContent>
                  <w:p w:rsidR="007F7C38" w:rsidRPr="001E704F" w:rsidRDefault="009478AD" w:rsidP="009478AD">
                    <w:pPr>
                      <w:pStyle w:val="Pie-Documento"/>
                      <w:jc w:val="right"/>
                      <w:rPr>
                        <w:lang w:val="en-US"/>
                      </w:rPr>
                    </w:pPr>
                    <w:r>
                      <w:rPr>
                        <w:lang w:val="en-US"/>
                      </w:rPr>
                      <w:t>CFT TEODORO WICKEL</w:t>
                    </w:r>
                    <w:r w:rsidR="007F7C38" w:rsidRPr="001E704F">
                      <w:rPr>
                        <w:lang w:val="en-US"/>
                      </w:rPr>
                      <w:t xml:space="preserve"> 201</w:t>
                    </w:r>
                    <w:r w:rsidR="00FA449D">
                      <w:rPr>
                        <w:lang w:val="en-US"/>
                      </w:rPr>
                      <w:t>8</w:t>
                    </w:r>
                    <w:r w:rsidR="007F7C38" w:rsidRPr="001E704F">
                      <w:rPr>
                        <w:lang w:val="en-US"/>
                      </w:rPr>
                      <w:t xml:space="preserve"> / </w:t>
                    </w:r>
                    <w:hyperlink r:id="rId3" w:history="1">
                      <w:r w:rsidR="007F7C38" w:rsidRPr="00F438F4">
                        <w:rPr>
                          <w:rStyle w:val="Hipervnculo"/>
                          <w:color w:val="A1A1A1"/>
                          <w:sz w:val="12"/>
                          <w:szCs w:val="14"/>
                          <w:lang w:val="en-US"/>
                        </w:rPr>
                        <w:t>TWK.CL</w:t>
                      </w:r>
                    </w:hyperlink>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43" w:rsidRDefault="00F64CE6">
    <w:pPr>
      <w:pStyle w:val="Piedepgina"/>
    </w:pPr>
    <w:r w:rsidRPr="00724601">
      <w:rPr>
        <w:noProof/>
        <w:color w:val="FFFFFF"/>
        <w:lang w:eastAsia="es-C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6C" w:rsidRDefault="00F0106C" w:rsidP="00F07D55">
      <w:pPr>
        <w:spacing w:after="0" w:line="240" w:lineRule="auto"/>
      </w:pPr>
      <w:r>
        <w:separator/>
      </w:r>
    </w:p>
  </w:footnote>
  <w:footnote w:type="continuationSeparator" w:id="0">
    <w:p w:rsidR="00F0106C" w:rsidRDefault="00F0106C" w:rsidP="00F0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49" w:rsidRDefault="00C17FDB">
    <w:pPr>
      <w:pStyle w:val="Encabezado"/>
    </w:pPr>
    <w:r>
      <w:rPr>
        <w:noProof/>
        <w:lang w:eastAsia="es-CL"/>
      </w:rPr>
      <mc:AlternateContent>
        <mc:Choice Requires="wps">
          <w:drawing>
            <wp:anchor distT="0" distB="0" distL="114300" distR="114300" simplePos="0" relativeHeight="251655680" behindDoc="0" locked="0" layoutInCell="1" allowOverlap="1" wp14:anchorId="27C7F8E7" wp14:editId="3DA4826C">
              <wp:simplePos x="0" y="0"/>
              <wp:positionH relativeFrom="column">
                <wp:posOffset>5769610</wp:posOffset>
              </wp:positionH>
              <wp:positionV relativeFrom="paragraph">
                <wp:posOffset>4267200</wp:posOffset>
              </wp:positionV>
              <wp:extent cx="529590" cy="796290"/>
              <wp:effectExtent l="0" t="0" r="0"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 cy="796290"/>
                      </a:xfrm>
                      <a:prstGeom prst="rect">
                        <a:avLst/>
                      </a:prstGeom>
                      <a:noFill/>
                      <a:ln w="6350">
                        <a:noFill/>
                      </a:ln>
                      <a:effectLst/>
                    </wps:spPr>
                    <wps:txbx>
                      <w:txbxContent>
                        <w:p w:rsidR="00EC2849" w:rsidRPr="00724601" w:rsidRDefault="00EC2849" w:rsidP="00986309">
                          <w:pPr>
                            <w:jc w:val="right"/>
                          </w:pPr>
                          <w:r w:rsidRPr="00724601">
                            <w:fldChar w:fldCharType="begin"/>
                          </w:r>
                          <w:r w:rsidRPr="00724601">
                            <w:instrText xml:space="preserve"> PAGE   \* MERGEFORMAT </w:instrText>
                          </w:r>
                          <w:r w:rsidRPr="00724601">
                            <w:fldChar w:fldCharType="separate"/>
                          </w:r>
                          <w:r w:rsidR="00A44240">
                            <w:rPr>
                              <w:noProof/>
                            </w:rPr>
                            <w:t>2</w:t>
                          </w:r>
                          <w:r w:rsidRPr="00724601">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F8E7" id="_x0000_t202" coordsize="21600,21600" o:spt="202" path="m,l,21600r21600,l21600,xe">
              <v:stroke joinstyle="miter"/>
              <v:path gradientshapeok="t" o:connecttype="rect"/>
            </v:shapetype>
            <v:shape id="Text Box 62" o:spid="_x0000_s1029" type="#_x0000_t202" style="position:absolute;left:0;text-align:left;margin-left:454.3pt;margin-top:336pt;width:41.7pt;height: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" filled="f" stroked="f" strokeweight=".5pt">
              <v:path arrowok="t"/>
              <v:textbox>
                <w:txbxContent>
                  <w:p w:rsidR="00EC2849" w:rsidRPr="00724601" w:rsidRDefault="00EC2849" w:rsidP="00986309">
                    <w:pPr>
                      <w:jc w:val="right"/>
                    </w:pPr>
                    <w:r w:rsidRPr="00724601">
                      <w:fldChar w:fldCharType="begin"/>
                    </w:r>
                    <w:r w:rsidRPr="00724601">
                      <w:instrText xml:space="preserve"> PAGE   \* MERGEFORMAT </w:instrText>
                    </w:r>
                    <w:r w:rsidRPr="00724601">
                      <w:fldChar w:fldCharType="separate"/>
                    </w:r>
                    <w:r w:rsidR="00A44240">
                      <w:rPr>
                        <w:noProof/>
                      </w:rPr>
                      <w:t>2</w:t>
                    </w:r>
                    <w:r w:rsidRPr="00724601">
                      <w:rPr>
                        <w:noProof/>
                      </w:rPr>
                      <w:fldChar w:fldCharType="end"/>
                    </w:r>
                  </w:p>
                </w:txbxContent>
              </v:textbox>
            </v:shape>
          </w:pict>
        </mc:Fallback>
      </mc:AlternateContent>
    </w:r>
    <w:r w:rsidR="004B45F6">
      <w:rPr>
        <w:noProof/>
        <w:lang w:eastAsia="es-CL"/>
      </w:rPr>
      <w:drawing>
        <wp:anchor distT="0" distB="0" distL="114300" distR="114300" simplePos="0" relativeHeight="251660800" behindDoc="1" locked="0" layoutInCell="1" allowOverlap="1" wp14:anchorId="2895A6DE" wp14:editId="102F69B8">
          <wp:simplePos x="0" y="0"/>
          <wp:positionH relativeFrom="column">
            <wp:posOffset>4533900</wp:posOffset>
          </wp:positionH>
          <wp:positionV relativeFrom="paragraph">
            <wp:posOffset>-76200</wp:posOffset>
          </wp:positionV>
          <wp:extent cx="1051405" cy="62420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twk-gris.png"/>
                  <pic:cNvPicPr/>
                </pic:nvPicPr>
                <pic:blipFill>
                  <a:blip r:embed="rId1">
                    <a:extLst>
                      <a:ext uri="{28A0092B-C50C-407E-A947-70E740481C1C}">
                        <a14:useLocalDpi xmlns:a14="http://schemas.microsoft.com/office/drawing/2010/main" val="0"/>
                      </a:ext>
                    </a:extLst>
                  </a:blip>
                  <a:stretch>
                    <a:fillRect/>
                  </a:stretch>
                </pic:blipFill>
                <pic:spPr>
                  <a:xfrm>
                    <a:off x="0" y="0"/>
                    <a:ext cx="1051405" cy="624205"/>
                  </a:xfrm>
                  <a:prstGeom prst="rect">
                    <a:avLst/>
                  </a:prstGeom>
                </pic:spPr>
              </pic:pic>
            </a:graphicData>
          </a:graphic>
          <wp14:sizeRelH relativeFrom="page">
            <wp14:pctWidth>0</wp14:pctWidth>
          </wp14:sizeRelH>
          <wp14:sizeRelV relativeFrom="page">
            <wp14:pctHeight>0</wp14:pctHeight>
          </wp14:sizeRelV>
        </wp:anchor>
      </w:drawing>
    </w:r>
    <w:r w:rsidR="00411EEB">
      <w:rPr>
        <w:noProof/>
        <w:lang w:eastAsia="es-CL"/>
      </w:rPr>
      <mc:AlternateContent>
        <mc:Choice Requires="wps">
          <w:drawing>
            <wp:anchor distT="0" distB="0" distL="114300" distR="114300" simplePos="0" relativeHeight="251652608" behindDoc="0" locked="0" layoutInCell="1" allowOverlap="1" wp14:anchorId="05F76DDF" wp14:editId="003EB611">
              <wp:simplePos x="0" y="0"/>
              <wp:positionH relativeFrom="column">
                <wp:posOffset>5984875</wp:posOffset>
              </wp:positionH>
              <wp:positionV relativeFrom="paragraph">
                <wp:posOffset>4445000</wp:posOffset>
              </wp:positionV>
              <wp:extent cx="795655" cy="296545"/>
              <wp:effectExtent l="0" t="0" r="4445" b="8255"/>
              <wp:wrapNone/>
              <wp:docPr id="7"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655" cy="296545"/>
                      </a:xfrm>
                      <a:prstGeom prst="roundRect">
                        <a:avLst/>
                      </a:prstGeom>
                      <a:solidFill>
                        <a:srgbClr val="FFCC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9E50D" id="4 Rectángulo redondeado" o:spid="_x0000_s1026" style="position:absolute;margin-left:471.25pt;margin-top:350pt;width:62.65pt;height:2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" fillcolor="#fc0" stroked="f" strokeweight="2pt">
              <v:path arrowok="t"/>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15" w:rsidRDefault="00783C82">
    <w:pPr>
      <w:pStyle w:val="Encabezado"/>
    </w:pPr>
    <w:r>
      <w:rPr>
        <w:noProof/>
        <w:lang w:eastAsia="es-CL"/>
      </w:rPr>
      <w:drawing>
        <wp:anchor distT="0" distB="0" distL="114300" distR="114300" simplePos="0" relativeHeight="251664896" behindDoc="1" locked="0" layoutInCell="1" allowOverlap="1" wp14:anchorId="75B42D1E" wp14:editId="1C33C84B">
          <wp:simplePos x="0" y="0"/>
          <wp:positionH relativeFrom="column">
            <wp:posOffset>1867535</wp:posOffset>
          </wp:positionH>
          <wp:positionV relativeFrom="paragraph">
            <wp:posOffset>1283335</wp:posOffset>
          </wp:positionV>
          <wp:extent cx="1885950" cy="1116965"/>
          <wp:effectExtent l="0" t="0" r="0"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wk-azul-lin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111696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54656" behindDoc="0" locked="0" layoutInCell="1" allowOverlap="1" wp14:anchorId="7CB63195" wp14:editId="74991D35">
              <wp:simplePos x="0" y="0"/>
              <wp:positionH relativeFrom="column">
                <wp:posOffset>-1448626</wp:posOffset>
              </wp:positionH>
              <wp:positionV relativeFrom="paragraph">
                <wp:posOffset>3275624</wp:posOffset>
              </wp:positionV>
              <wp:extent cx="7042245" cy="2519680"/>
              <wp:effectExtent l="0" t="0" r="6350" b="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245" cy="2519680"/>
                      </a:xfrm>
                      <a:prstGeom prst="rect">
                        <a:avLst/>
                      </a:prstGeom>
                      <a:solidFill>
                        <a:srgbClr val="113E8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8F81A" id="9 Rectángulo" o:spid="_x0000_s1026" style="position:absolute;margin-left:-114.05pt;margin-top:257.9pt;width:554.5pt;height:1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" fillcolor="#113e8b" stroked="f" strokeweight="2pt">
              <v:path arrowok="t"/>
            </v:rect>
          </w:pict>
        </mc:Fallback>
      </mc:AlternateContent>
    </w:r>
    <w:r w:rsidR="00411EEB">
      <w:rPr>
        <w:noProof/>
        <w:lang w:eastAsia="es-CL"/>
      </w:rPr>
      <mc:AlternateContent>
        <mc:Choice Requires="wps">
          <w:drawing>
            <wp:anchor distT="0" distB="0" distL="114300" distR="114300" simplePos="0" relativeHeight="251649536" behindDoc="0" locked="0" layoutInCell="1" allowOverlap="1" wp14:anchorId="6B4300CC" wp14:editId="0482856E">
              <wp:simplePos x="0" y="0"/>
              <wp:positionH relativeFrom="column">
                <wp:posOffset>-1090930</wp:posOffset>
              </wp:positionH>
              <wp:positionV relativeFrom="margin">
                <wp:align>center</wp:align>
              </wp:positionV>
              <wp:extent cx="1080000" cy="10319385"/>
              <wp:effectExtent l="0" t="0" r="6350" b="571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000" cy="1031938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31634C" id="3 Rectángulo" o:spid="_x0000_s1026" style="position:absolute;margin-left:-85.9pt;margin-top:0;width:85.05pt;height:812.55pt;z-index:2516495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" fillcolor="#f2f2f2" stroked="f" strokeweight="2pt">
              <v:path arrowok="t"/>
              <w10:wrap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EB"/>
    <w:rsid w:val="00030F19"/>
    <w:rsid w:val="001D6815"/>
    <w:rsid w:val="001E704F"/>
    <w:rsid w:val="002519C2"/>
    <w:rsid w:val="00254BC8"/>
    <w:rsid w:val="002C1C25"/>
    <w:rsid w:val="002C406C"/>
    <w:rsid w:val="00323BDD"/>
    <w:rsid w:val="00383EC9"/>
    <w:rsid w:val="004062A1"/>
    <w:rsid w:val="00411EEB"/>
    <w:rsid w:val="00422790"/>
    <w:rsid w:val="00436DC1"/>
    <w:rsid w:val="00463B81"/>
    <w:rsid w:val="004B45F6"/>
    <w:rsid w:val="004B511E"/>
    <w:rsid w:val="004C7969"/>
    <w:rsid w:val="004E1C5B"/>
    <w:rsid w:val="005B4385"/>
    <w:rsid w:val="005D5D53"/>
    <w:rsid w:val="005F63E3"/>
    <w:rsid w:val="006740F1"/>
    <w:rsid w:val="006B2CB8"/>
    <w:rsid w:val="007017DF"/>
    <w:rsid w:val="00724601"/>
    <w:rsid w:val="00751943"/>
    <w:rsid w:val="00783C82"/>
    <w:rsid w:val="007D3070"/>
    <w:rsid w:val="007F7C38"/>
    <w:rsid w:val="009478AD"/>
    <w:rsid w:val="00986309"/>
    <w:rsid w:val="00A06F6C"/>
    <w:rsid w:val="00A44240"/>
    <w:rsid w:val="00A953F8"/>
    <w:rsid w:val="00AA40F0"/>
    <w:rsid w:val="00AE3E43"/>
    <w:rsid w:val="00AE673B"/>
    <w:rsid w:val="00AF7959"/>
    <w:rsid w:val="00B17134"/>
    <w:rsid w:val="00B21B36"/>
    <w:rsid w:val="00BA3A0E"/>
    <w:rsid w:val="00BD343A"/>
    <w:rsid w:val="00C17FDB"/>
    <w:rsid w:val="00C63F94"/>
    <w:rsid w:val="00D36C84"/>
    <w:rsid w:val="00D37B93"/>
    <w:rsid w:val="00D76587"/>
    <w:rsid w:val="00D90A01"/>
    <w:rsid w:val="00DD0217"/>
    <w:rsid w:val="00E04388"/>
    <w:rsid w:val="00EA43BE"/>
    <w:rsid w:val="00EC2849"/>
    <w:rsid w:val="00ED21E0"/>
    <w:rsid w:val="00F0106C"/>
    <w:rsid w:val="00F07D55"/>
    <w:rsid w:val="00F438F4"/>
    <w:rsid w:val="00F64CE6"/>
    <w:rsid w:val="00F94A81"/>
    <w:rsid w:val="00FA44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651BA-58D7-4654-8E0A-E95A8537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 Normal"/>
    <w:qFormat/>
    <w:rsid w:val="00DD0217"/>
    <w:pPr>
      <w:spacing w:after="200" w:line="276" w:lineRule="auto"/>
      <w:jc w:val="both"/>
    </w:pPr>
    <w:rPr>
      <w:rFonts w:ascii="Open Sans" w:hAnsi="Open Sans"/>
      <w:szCs w:val="22"/>
      <w:lang w:eastAsia="en-US"/>
    </w:rPr>
  </w:style>
  <w:style w:type="paragraph" w:styleId="Ttulo1">
    <w:name w:val="heading 1"/>
    <w:basedOn w:val="Normal"/>
    <w:next w:val="Normal"/>
    <w:link w:val="Ttulo1Car"/>
    <w:uiPriority w:val="9"/>
    <w:qFormat/>
    <w:rsid w:val="00D36C84"/>
    <w:pPr>
      <w:keepNext/>
      <w:keepLines/>
      <w:spacing w:before="120" w:after="120" w:line="340" w:lineRule="exact"/>
      <w:jc w:val="center"/>
      <w:outlineLvl w:val="0"/>
    </w:pPr>
    <w:rPr>
      <w:rFonts w:eastAsia="Times New Roman"/>
      <w:bCs/>
      <w:caps/>
      <w:color w:val="113E8B"/>
      <w:sz w:val="36"/>
      <w:szCs w:val="28"/>
    </w:rPr>
  </w:style>
  <w:style w:type="paragraph" w:styleId="Ttulo2">
    <w:name w:val="heading 2"/>
    <w:aliases w:val="Sub-Título"/>
    <w:basedOn w:val="Normal"/>
    <w:next w:val="Normal"/>
    <w:link w:val="Ttulo2Car"/>
    <w:uiPriority w:val="9"/>
    <w:unhideWhenUsed/>
    <w:qFormat/>
    <w:rsid w:val="001E704F"/>
    <w:pPr>
      <w:keepNext/>
      <w:keepLines/>
      <w:spacing w:before="200" w:after="0"/>
      <w:outlineLvl w:val="1"/>
    </w:pPr>
    <w:rPr>
      <w:rFonts w:eastAsia="Times New Roman"/>
      <w:b/>
      <w:bCs/>
      <w:color w:val="113E8B"/>
      <w:sz w:val="26"/>
      <w:szCs w:val="26"/>
    </w:rPr>
  </w:style>
  <w:style w:type="paragraph" w:styleId="Ttulo3">
    <w:name w:val="heading 3"/>
    <w:basedOn w:val="Normal"/>
    <w:next w:val="Normal"/>
    <w:link w:val="Ttulo3Car"/>
    <w:uiPriority w:val="9"/>
    <w:unhideWhenUsed/>
    <w:rsid w:val="005B4385"/>
    <w:pPr>
      <w:keepNext/>
      <w:keepLines/>
      <w:spacing w:before="200" w:after="0"/>
      <w:outlineLvl w:val="2"/>
    </w:pPr>
    <w:rPr>
      <w:rFonts w:eastAsia="Times New Roman"/>
      <w:b/>
      <w:bCs/>
      <w:color w:val="009BAC"/>
      <w:sz w:val="26"/>
    </w:rPr>
  </w:style>
  <w:style w:type="paragraph" w:styleId="Ttulo4">
    <w:name w:val="heading 4"/>
    <w:basedOn w:val="Normal"/>
    <w:next w:val="Normal"/>
    <w:link w:val="Ttulo4Car"/>
    <w:uiPriority w:val="9"/>
    <w:unhideWhenUsed/>
    <w:rsid w:val="00EA43BE"/>
    <w:pPr>
      <w:keepNext/>
      <w:keepLines/>
      <w:spacing w:before="200" w:after="0"/>
      <w:outlineLvl w:val="3"/>
    </w:pPr>
    <w:rPr>
      <w:rFonts w:eastAsia="Times New Roman"/>
      <w:b/>
      <w:bCs/>
      <w:iCs/>
      <w:color w:val="009BA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36C84"/>
    <w:rPr>
      <w:rFonts w:ascii="Open Sans" w:eastAsia="Times New Roman" w:hAnsi="Open Sans" w:cs="Times New Roman"/>
      <w:bCs/>
      <w:caps/>
      <w:color w:val="113E8B"/>
      <w:sz w:val="36"/>
      <w:szCs w:val="28"/>
    </w:rPr>
  </w:style>
  <w:style w:type="character" w:customStyle="1" w:styleId="Ttulo2Car">
    <w:name w:val="Título 2 Car"/>
    <w:aliases w:val="Sub-Título Car"/>
    <w:link w:val="Ttulo2"/>
    <w:uiPriority w:val="9"/>
    <w:rsid w:val="001E704F"/>
    <w:rPr>
      <w:rFonts w:ascii="Open Sans" w:eastAsia="Times New Roman" w:hAnsi="Open Sans"/>
      <w:b/>
      <w:bCs/>
      <w:color w:val="113E8B"/>
      <w:sz w:val="26"/>
      <w:szCs w:val="26"/>
      <w:lang w:eastAsia="en-US"/>
    </w:rPr>
  </w:style>
  <w:style w:type="character" w:customStyle="1" w:styleId="Ttulo3Car">
    <w:name w:val="Título 3 Car"/>
    <w:link w:val="Ttulo3"/>
    <w:uiPriority w:val="9"/>
    <w:rsid w:val="005B4385"/>
    <w:rPr>
      <w:rFonts w:eastAsia="Times New Roman" w:cs="Times New Roman"/>
      <w:b/>
      <w:bCs/>
      <w:color w:val="009BAC"/>
      <w:sz w:val="26"/>
    </w:rPr>
  </w:style>
  <w:style w:type="character" w:customStyle="1" w:styleId="Ttulo4Car">
    <w:name w:val="Título 4 Car"/>
    <w:link w:val="Ttulo4"/>
    <w:uiPriority w:val="9"/>
    <w:rsid w:val="00EA43BE"/>
    <w:rPr>
      <w:rFonts w:ascii="Open Sans" w:eastAsia="Times New Roman" w:hAnsi="Open Sans" w:cs="Times New Roman"/>
      <w:b/>
      <w:bCs/>
      <w:iCs/>
      <w:color w:val="009BAC"/>
      <w:sz w:val="20"/>
    </w:rPr>
  </w:style>
  <w:style w:type="table" w:styleId="Tablaconcuadrcula">
    <w:name w:val="Table Grid"/>
    <w:basedOn w:val="Tablanormal"/>
    <w:uiPriority w:val="59"/>
    <w:rsid w:val="005B4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4">
    <w:name w:val="Medium Grid 3 Accent 4"/>
    <w:basedOn w:val="Tablanormal"/>
    <w:uiPriority w:val="69"/>
    <w:rsid w:val="005B43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0CA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13E8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13E8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13E8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13E8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194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194EB"/>
      </w:tcPr>
    </w:tblStylePr>
  </w:style>
  <w:style w:type="table" w:styleId="Sombreadoclaro-nfasis1">
    <w:name w:val="Light Shading Accent 1"/>
    <w:basedOn w:val="Tablanormal"/>
    <w:uiPriority w:val="60"/>
    <w:rsid w:val="005B4385"/>
    <w:rPr>
      <w:color w:val="3476B1"/>
    </w:rPr>
    <w:tblPr>
      <w:tblStyleRowBandSize w:val="1"/>
      <w:tblStyleColBandSize w:val="1"/>
      <w:tblInd w:w="0" w:type="dxa"/>
      <w:tblBorders>
        <w:top w:val="single" w:sz="8" w:space="0" w:color="629DD1"/>
        <w:bottom w:val="single" w:sz="8" w:space="0" w:color="629DD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left w:val="nil"/>
          <w:bottom w:val="single" w:sz="8" w:space="0" w:color="629DD1"/>
          <w:right w:val="nil"/>
          <w:insideH w:val="nil"/>
          <w:insideV w:val="nil"/>
        </w:tcBorders>
      </w:tcPr>
    </w:tblStylePr>
    <w:tblStylePr w:type="lastRow">
      <w:pPr>
        <w:spacing w:before="0" w:after="0" w:line="240" w:lineRule="auto"/>
      </w:pPr>
      <w:rPr>
        <w:b/>
        <w:bCs/>
      </w:rPr>
      <w:tblPr/>
      <w:tcPr>
        <w:tcBorders>
          <w:top w:val="single" w:sz="8" w:space="0" w:color="629DD1"/>
          <w:left w:val="nil"/>
          <w:bottom w:val="single" w:sz="8" w:space="0" w:color="629DD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cPr>
    </w:tblStylePr>
    <w:tblStylePr w:type="band1Horz">
      <w:tblPr/>
      <w:tcPr>
        <w:tcBorders>
          <w:left w:val="nil"/>
          <w:right w:val="nil"/>
          <w:insideH w:val="nil"/>
          <w:insideV w:val="nil"/>
        </w:tcBorders>
        <w:shd w:val="clear" w:color="auto" w:fill="D8E6F3"/>
      </w:tcPr>
    </w:tblStylePr>
  </w:style>
  <w:style w:type="table" w:styleId="Cuadrculamedia3-nfasis6">
    <w:name w:val="Medium Grid 3 Accent 6"/>
    <w:basedOn w:val="Tablanormal"/>
    <w:uiPriority w:val="69"/>
    <w:rsid w:val="005B43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8D8D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8D8D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8D8D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8D8D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Cuadrculamedia3-nfasis5">
    <w:name w:val="Medium Grid 3 Accent 5"/>
    <w:basedOn w:val="Tablanormal"/>
    <w:uiPriority w:val="69"/>
    <w:rsid w:val="007D307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ABF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B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B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B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B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6ED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6EDFF"/>
      </w:tcPr>
    </w:tblStylePr>
  </w:style>
  <w:style w:type="table" w:styleId="Sombreadomedio2-nfasis5">
    <w:name w:val="Medium Shading 2 Accent 5"/>
    <w:basedOn w:val="Tablanormal"/>
    <w:uiPriority w:val="64"/>
    <w:rsid w:val="007D30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B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BAC"/>
      </w:tcPr>
    </w:tblStylePr>
    <w:tblStylePr w:type="lastCol">
      <w:rPr>
        <w:b/>
        <w:bCs/>
        <w:color w:val="FFFFFF"/>
      </w:rPr>
      <w:tblPr/>
      <w:tcPr>
        <w:tcBorders>
          <w:left w:val="nil"/>
          <w:right w:val="nil"/>
          <w:insideH w:val="nil"/>
          <w:insideV w:val="nil"/>
        </w:tcBorders>
        <w:shd w:val="clear" w:color="auto" w:fill="009B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unhideWhenUsed/>
    <w:rsid w:val="007D3070"/>
    <w:pPr>
      <w:spacing w:after="100"/>
    </w:pPr>
  </w:style>
  <w:style w:type="paragraph" w:styleId="TDC2">
    <w:name w:val="toc 2"/>
    <w:basedOn w:val="Normal"/>
    <w:next w:val="Normal"/>
    <w:autoRedefine/>
    <w:uiPriority w:val="39"/>
    <w:unhideWhenUsed/>
    <w:rsid w:val="007D3070"/>
    <w:pPr>
      <w:spacing w:after="100"/>
      <w:ind w:left="220"/>
    </w:pPr>
  </w:style>
  <w:style w:type="paragraph" w:styleId="TDC3">
    <w:name w:val="toc 3"/>
    <w:basedOn w:val="Normal"/>
    <w:next w:val="Normal"/>
    <w:autoRedefine/>
    <w:uiPriority w:val="39"/>
    <w:unhideWhenUsed/>
    <w:rsid w:val="007D3070"/>
    <w:pPr>
      <w:spacing w:after="100"/>
      <w:ind w:left="440"/>
    </w:pPr>
  </w:style>
  <w:style w:type="character" w:styleId="Hipervnculo">
    <w:name w:val="Hyperlink"/>
    <w:uiPriority w:val="99"/>
    <w:unhideWhenUsed/>
    <w:rsid w:val="007D3070"/>
    <w:rPr>
      <w:color w:val="FFCC00"/>
      <w:u w:val="single"/>
    </w:rPr>
  </w:style>
  <w:style w:type="paragraph" w:styleId="Sinespaciado">
    <w:name w:val="No Spacing"/>
    <w:link w:val="SinespaciadoCar"/>
    <w:uiPriority w:val="1"/>
    <w:qFormat/>
    <w:rsid w:val="00D76587"/>
    <w:rPr>
      <w:rFonts w:eastAsia="Times New Roman"/>
      <w:sz w:val="22"/>
      <w:szCs w:val="22"/>
    </w:rPr>
  </w:style>
  <w:style w:type="character" w:customStyle="1" w:styleId="SinespaciadoCar">
    <w:name w:val="Sin espaciado Car"/>
    <w:link w:val="Sinespaciado"/>
    <w:uiPriority w:val="1"/>
    <w:rsid w:val="00D76587"/>
    <w:rPr>
      <w:rFonts w:eastAsia="Times New Roman"/>
      <w:lang w:eastAsia="es-CL"/>
    </w:rPr>
  </w:style>
  <w:style w:type="paragraph" w:styleId="Textodeglobo">
    <w:name w:val="Balloon Text"/>
    <w:basedOn w:val="Normal"/>
    <w:link w:val="TextodegloboCar"/>
    <w:uiPriority w:val="99"/>
    <w:semiHidden/>
    <w:unhideWhenUsed/>
    <w:rsid w:val="00D765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76587"/>
    <w:rPr>
      <w:rFonts w:ascii="Tahoma" w:hAnsi="Tahoma" w:cs="Tahoma"/>
      <w:sz w:val="16"/>
      <w:szCs w:val="16"/>
    </w:rPr>
  </w:style>
  <w:style w:type="character" w:styleId="nfasissutil">
    <w:name w:val="Subtle Emphasis"/>
    <w:uiPriority w:val="19"/>
    <w:qFormat/>
    <w:rsid w:val="00EA43BE"/>
    <w:rPr>
      <w:rFonts w:ascii="Open Sans" w:hAnsi="Open Sans"/>
      <w:i/>
      <w:iCs/>
      <w:color w:val="009BAC"/>
      <w:sz w:val="20"/>
    </w:rPr>
  </w:style>
  <w:style w:type="paragraph" w:styleId="Subttulo">
    <w:name w:val="Subtitle"/>
    <w:basedOn w:val="Normal"/>
    <w:next w:val="Normal"/>
    <w:link w:val="SubttuloCar"/>
    <w:uiPriority w:val="11"/>
    <w:qFormat/>
    <w:rsid w:val="00EA43BE"/>
    <w:pPr>
      <w:numPr>
        <w:ilvl w:val="1"/>
      </w:numPr>
    </w:pPr>
    <w:rPr>
      <w:rFonts w:eastAsia="Times New Roman"/>
      <w:b/>
      <w:i/>
      <w:iCs/>
      <w:color w:val="009BAC"/>
      <w:sz w:val="24"/>
      <w:szCs w:val="24"/>
    </w:rPr>
  </w:style>
  <w:style w:type="character" w:customStyle="1" w:styleId="SubttuloCar">
    <w:name w:val="Subtítulo Car"/>
    <w:link w:val="Subttulo"/>
    <w:uiPriority w:val="11"/>
    <w:rsid w:val="00EA43BE"/>
    <w:rPr>
      <w:rFonts w:ascii="Open Sans" w:eastAsia="Times New Roman" w:hAnsi="Open Sans" w:cs="Times New Roman"/>
      <w:b/>
      <w:i/>
      <w:iCs/>
      <w:color w:val="009BAC"/>
      <w:sz w:val="24"/>
      <w:szCs w:val="24"/>
    </w:rPr>
  </w:style>
  <w:style w:type="paragraph" w:styleId="Citadestacada">
    <w:name w:val="Intense Quote"/>
    <w:basedOn w:val="Normal"/>
    <w:next w:val="Normal"/>
    <w:link w:val="CitadestacadaCar"/>
    <w:uiPriority w:val="30"/>
    <w:qFormat/>
    <w:rsid w:val="00F07D55"/>
    <w:pPr>
      <w:pBdr>
        <w:bottom w:val="single" w:sz="4" w:space="4" w:color="629DD1"/>
      </w:pBdr>
      <w:spacing w:before="480" w:after="600"/>
      <w:ind w:left="936" w:right="936"/>
    </w:pPr>
    <w:rPr>
      <w:rFonts w:ascii="Times New Roman" w:hAnsi="Times New Roman"/>
      <w:bCs/>
      <w:i/>
      <w:iCs/>
      <w:color w:val="009BAC"/>
      <w:sz w:val="22"/>
    </w:rPr>
  </w:style>
  <w:style w:type="character" w:customStyle="1" w:styleId="CitadestacadaCar">
    <w:name w:val="Cita destacada Car"/>
    <w:link w:val="Citadestacada"/>
    <w:uiPriority w:val="30"/>
    <w:rsid w:val="00F07D55"/>
    <w:rPr>
      <w:rFonts w:ascii="Times New Roman" w:hAnsi="Times New Roman"/>
      <w:bCs/>
      <w:i/>
      <w:iCs/>
      <w:color w:val="009BAC"/>
    </w:rPr>
  </w:style>
  <w:style w:type="paragraph" w:styleId="Encabezado">
    <w:name w:val="header"/>
    <w:basedOn w:val="Normal"/>
    <w:link w:val="EncabezadoCar"/>
    <w:uiPriority w:val="99"/>
    <w:unhideWhenUsed/>
    <w:rsid w:val="00F07D55"/>
    <w:pPr>
      <w:tabs>
        <w:tab w:val="center" w:pos="4419"/>
        <w:tab w:val="right" w:pos="8838"/>
      </w:tabs>
      <w:spacing w:after="0" w:line="240" w:lineRule="auto"/>
    </w:pPr>
  </w:style>
  <w:style w:type="character" w:customStyle="1" w:styleId="EncabezadoCar">
    <w:name w:val="Encabezado Car"/>
    <w:link w:val="Encabezado"/>
    <w:uiPriority w:val="99"/>
    <w:rsid w:val="00F07D55"/>
    <w:rPr>
      <w:rFonts w:ascii="Open Sans" w:hAnsi="Open Sans"/>
      <w:sz w:val="20"/>
    </w:rPr>
  </w:style>
  <w:style w:type="paragraph" w:styleId="Piedepgina">
    <w:name w:val="footer"/>
    <w:basedOn w:val="Normal"/>
    <w:link w:val="PiedepginaCar"/>
    <w:uiPriority w:val="99"/>
    <w:unhideWhenUsed/>
    <w:rsid w:val="00F07D55"/>
    <w:pPr>
      <w:tabs>
        <w:tab w:val="center" w:pos="4419"/>
        <w:tab w:val="right" w:pos="8838"/>
      </w:tabs>
      <w:spacing w:after="0" w:line="240" w:lineRule="auto"/>
    </w:pPr>
  </w:style>
  <w:style w:type="character" w:customStyle="1" w:styleId="PiedepginaCar">
    <w:name w:val="Pie de página Car"/>
    <w:link w:val="Piedepgina"/>
    <w:uiPriority w:val="99"/>
    <w:rsid w:val="00F07D55"/>
    <w:rPr>
      <w:rFonts w:ascii="Open Sans" w:hAnsi="Open Sans"/>
      <w:sz w:val="20"/>
    </w:rPr>
  </w:style>
  <w:style w:type="paragraph" w:styleId="TtulodeTDC">
    <w:name w:val="TOC Heading"/>
    <w:basedOn w:val="Ttulo1"/>
    <w:next w:val="Normal"/>
    <w:uiPriority w:val="39"/>
    <w:semiHidden/>
    <w:unhideWhenUsed/>
    <w:qFormat/>
    <w:rsid w:val="00D36C84"/>
    <w:pPr>
      <w:spacing w:before="480" w:after="0" w:line="276" w:lineRule="auto"/>
      <w:jc w:val="left"/>
      <w:outlineLvl w:val="9"/>
    </w:pPr>
    <w:rPr>
      <w:rFonts w:ascii="Cambria" w:hAnsi="Cambria"/>
      <w:b/>
      <w:caps w:val="0"/>
      <w:color w:val="3476B1"/>
      <w:sz w:val="28"/>
      <w:lang w:eastAsia="es-CL"/>
    </w:rPr>
  </w:style>
  <w:style w:type="table" w:styleId="Sombreadoclaro-nfasis2">
    <w:name w:val="Light Shading Accent 2"/>
    <w:basedOn w:val="Tablanormal"/>
    <w:uiPriority w:val="60"/>
    <w:rsid w:val="00030F19"/>
    <w:rPr>
      <w:color w:val="3284D7"/>
    </w:rPr>
    <w:tblPr>
      <w:tblStyleRowBandSize w:val="1"/>
      <w:tblStyleColBandSize w:val="1"/>
      <w:tblInd w:w="0" w:type="dxa"/>
      <w:tblBorders>
        <w:top w:val="single" w:sz="8" w:space="0" w:color="7EB2E6"/>
        <w:bottom w:val="single" w:sz="8" w:space="0" w:color="7EB2E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B2E6"/>
          <w:left w:val="nil"/>
          <w:bottom w:val="single" w:sz="8" w:space="0" w:color="7EB2E6"/>
          <w:right w:val="nil"/>
          <w:insideH w:val="nil"/>
          <w:insideV w:val="nil"/>
        </w:tcBorders>
      </w:tcPr>
    </w:tblStylePr>
    <w:tblStylePr w:type="lastRow">
      <w:pPr>
        <w:spacing w:before="0" w:after="0" w:line="240" w:lineRule="auto"/>
      </w:pPr>
      <w:rPr>
        <w:b/>
        <w:bCs/>
      </w:rPr>
      <w:tblPr/>
      <w:tcPr>
        <w:tcBorders>
          <w:top w:val="single" w:sz="8" w:space="0" w:color="7EB2E6"/>
          <w:left w:val="nil"/>
          <w:bottom w:val="single" w:sz="8" w:space="0" w:color="7EB2E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BF8"/>
      </w:tcPr>
    </w:tblStylePr>
    <w:tblStylePr w:type="band1Horz">
      <w:tblPr/>
      <w:tcPr>
        <w:tcBorders>
          <w:left w:val="nil"/>
          <w:right w:val="nil"/>
          <w:insideH w:val="nil"/>
          <w:insideV w:val="nil"/>
        </w:tcBorders>
        <w:shd w:val="clear" w:color="auto" w:fill="DEEBF8"/>
      </w:tcPr>
    </w:tblStylePr>
  </w:style>
  <w:style w:type="table" w:styleId="Cuadrculavistosa-nfasis2">
    <w:name w:val="Colorful Grid Accent 2"/>
    <w:basedOn w:val="Tablanormal"/>
    <w:uiPriority w:val="73"/>
    <w:rsid w:val="00030F19"/>
    <w:rPr>
      <w:color w:val="113E8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FFA"/>
    </w:tcPr>
    <w:tblStylePr w:type="firstRow">
      <w:rPr>
        <w:b/>
        <w:bCs/>
      </w:rPr>
      <w:tblPr/>
      <w:tcPr>
        <w:shd w:val="clear" w:color="auto" w:fill="CBE0F5"/>
      </w:tcPr>
    </w:tblStylePr>
    <w:tblStylePr w:type="lastRow">
      <w:rPr>
        <w:b/>
        <w:bCs/>
        <w:color w:val="113E8B"/>
      </w:rPr>
      <w:tblPr/>
      <w:tcPr>
        <w:shd w:val="clear" w:color="auto" w:fill="CBE0F5"/>
      </w:tcPr>
    </w:tblStylePr>
    <w:tblStylePr w:type="firstCol">
      <w:rPr>
        <w:color w:val="FFFFFF"/>
      </w:rPr>
      <w:tblPr/>
      <w:tcPr>
        <w:shd w:val="clear" w:color="auto" w:fill="3284D7"/>
      </w:tcPr>
    </w:tblStylePr>
    <w:tblStylePr w:type="lastCol">
      <w:rPr>
        <w:color w:val="FFFFFF"/>
      </w:rPr>
      <w:tblPr/>
      <w:tcPr>
        <w:shd w:val="clear" w:color="auto" w:fill="3284D7"/>
      </w:tcPr>
    </w:tblStylePr>
    <w:tblStylePr w:type="band1Vert">
      <w:tblPr/>
      <w:tcPr>
        <w:shd w:val="clear" w:color="auto" w:fill="BED8F2"/>
      </w:tcPr>
    </w:tblStylePr>
    <w:tblStylePr w:type="band1Horz">
      <w:tblPr/>
      <w:tcPr>
        <w:shd w:val="clear" w:color="auto" w:fill="BED8F2"/>
      </w:tcPr>
    </w:tblStylePr>
  </w:style>
  <w:style w:type="table" w:styleId="Listavistosa-nfasis2">
    <w:name w:val="Colorful List Accent 2"/>
    <w:basedOn w:val="Tablanormal"/>
    <w:uiPriority w:val="72"/>
    <w:rsid w:val="00030F19"/>
    <w:rPr>
      <w:color w:val="113E8B"/>
    </w:rPr>
    <w:tblPr>
      <w:tblStyleRowBandSize w:val="1"/>
      <w:tblStyleColBandSize w:val="1"/>
      <w:tblInd w:w="0" w:type="dxa"/>
      <w:tblCellMar>
        <w:top w:w="0" w:type="dxa"/>
        <w:left w:w="108" w:type="dxa"/>
        <w:bottom w:w="0" w:type="dxa"/>
        <w:right w:w="108" w:type="dxa"/>
      </w:tblCellMar>
    </w:tblPr>
    <w:tcPr>
      <w:shd w:val="clear" w:color="auto" w:fill="F2F7FC"/>
    </w:tcPr>
    <w:tblStylePr w:type="firstRow">
      <w:rPr>
        <w:b/>
        <w:bCs/>
        <w:color w:val="FFFFFF"/>
      </w:rPr>
      <w:tblPr/>
      <w:tcPr>
        <w:tcBorders>
          <w:bottom w:val="single" w:sz="12" w:space="0" w:color="FFFFFF"/>
        </w:tcBorders>
        <w:shd w:val="clear" w:color="auto" w:fill="428EDA"/>
      </w:tcPr>
    </w:tblStylePr>
    <w:tblStylePr w:type="lastRow">
      <w:rPr>
        <w:b/>
        <w:bCs/>
        <w:color w:val="428EDA"/>
      </w:rPr>
      <w:tblPr/>
      <w:tcPr>
        <w:tcBorders>
          <w:top w:val="single" w:sz="12" w:space="0" w:color="113E8B"/>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BF8"/>
      </w:tcPr>
    </w:tblStylePr>
    <w:tblStylePr w:type="band1Horz">
      <w:tblPr/>
      <w:tcPr>
        <w:shd w:val="clear" w:color="auto" w:fill="E5EFFA"/>
      </w:tcPr>
    </w:tblStylePr>
  </w:style>
  <w:style w:type="paragraph" w:styleId="Prrafodelista">
    <w:name w:val="List Paragraph"/>
    <w:basedOn w:val="Normal"/>
    <w:uiPriority w:val="34"/>
    <w:rsid w:val="001E704F"/>
    <w:pPr>
      <w:ind w:left="708"/>
    </w:pPr>
  </w:style>
  <w:style w:type="paragraph" w:customStyle="1" w:styleId="Pie-Documento">
    <w:name w:val="Pie-Documento"/>
    <w:basedOn w:val="Normal"/>
    <w:link w:val="Pie-DocumentoCar"/>
    <w:qFormat/>
    <w:rsid w:val="001E704F"/>
    <w:pPr>
      <w:jc w:val="left"/>
    </w:pPr>
    <w:rPr>
      <w:b/>
      <w:bCs/>
      <w:iCs/>
      <w:color w:val="A1A1A1"/>
      <w:sz w:val="13"/>
      <w:szCs w:val="13"/>
    </w:rPr>
  </w:style>
  <w:style w:type="character" w:customStyle="1" w:styleId="Pie-DocumentoCar">
    <w:name w:val="Pie-Documento Car"/>
    <w:link w:val="Pie-Documento"/>
    <w:rsid w:val="001E704F"/>
    <w:rPr>
      <w:rFonts w:ascii="Open Sans" w:hAnsi="Open Sans"/>
      <w:b/>
      <w:bCs/>
      <w:iCs/>
      <w:color w:val="A1A1A1"/>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k.cl/" TargetMode="External"/><Relationship Id="rId2" Type="http://schemas.openxmlformats.org/officeDocument/2006/relationships/hyperlink" Target="http://www.twk.c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7-mm\WEB+\TWK_CL-2017\DOCS\Formatos\Plantilla-WORD+TWK-201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A016D-DE53-457C-8F0D-AACE2FD9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Plantilla-WORD+TWK-2017.dot</Template>
  <TotalTime>0</TotalTime>
  <Pages>7</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INFORME DE AUTOEVALUACIÓN INSTITUCIONAL</vt:lpstr>
    </vt:vector>
  </TitlesOfParts>
  <Company/>
  <LinksUpToDate>false</LinksUpToDate>
  <CharactersWithSpaces>5630</CharactersWithSpaces>
  <SharedDoc>false</SharedDoc>
  <HLinks>
    <vt:vector size="42" baseType="variant">
      <vt:variant>
        <vt:i4>1245233</vt:i4>
      </vt:variant>
      <vt:variant>
        <vt:i4>26</vt:i4>
      </vt:variant>
      <vt:variant>
        <vt:i4>0</vt:i4>
      </vt:variant>
      <vt:variant>
        <vt:i4>5</vt:i4>
      </vt:variant>
      <vt:variant>
        <vt:lpwstr/>
      </vt:variant>
      <vt:variant>
        <vt:lpwstr>_Toc466034063</vt:lpwstr>
      </vt:variant>
      <vt:variant>
        <vt:i4>1245233</vt:i4>
      </vt:variant>
      <vt:variant>
        <vt:i4>20</vt:i4>
      </vt:variant>
      <vt:variant>
        <vt:i4>0</vt:i4>
      </vt:variant>
      <vt:variant>
        <vt:i4>5</vt:i4>
      </vt:variant>
      <vt:variant>
        <vt:lpwstr/>
      </vt:variant>
      <vt:variant>
        <vt:lpwstr>_Toc466034062</vt:lpwstr>
      </vt:variant>
      <vt:variant>
        <vt:i4>1245233</vt:i4>
      </vt:variant>
      <vt:variant>
        <vt:i4>14</vt:i4>
      </vt:variant>
      <vt:variant>
        <vt:i4>0</vt:i4>
      </vt:variant>
      <vt:variant>
        <vt:i4>5</vt:i4>
      </vt:variant>
      <vt:variant>
        <vt:lpwstr/>
      </vt:variant>
      <vt:variant>
        <vt:lpwstr>_Toc466034061</vt:lpwstr>
      </vt:variant>
      <vt:variant>
        <vt:i4>1245233</vt:i4>
      </vt:variant>
      <vt:variant>
        <vt:i4>8</vt:i4>
      </vt:variant>
      <vt:variant>
        <vt:i4>0</vt:i4>
      </vt:variant>
      <vt:variant>
        <vt:i4>5</vt:i4>
      </vt:variant>
      <vt:variant>
        <vt:lpwstr/>
      </vt:variant>
      <vt:variant>
        <vt:lpwstr>_Toc466034060</vt:lpwstr>
      </vt:variant>
      <vt:variant>
        <vt:i4>1048625</vt:i4>
      </vt:variant>
      <vt:variant>
        <vt:i4>2</vt:i4>
      </vt:variant>
      <vt:variant>
        <vt:i4>0</vt:i4>
      </vt:variant>
      <vt:variant>
        <vt:i4>5</vt:i4>
      </vt:variant>
      <vt:variant>
        <vt:lpwstr/>
      </vt:variant>
      <vt:variant>
        <vt:lpwstr>_Toc466034059</vt:lpwstr>
      </vt:variant>
      <vt:variant>
        <vt:i4>7864421</vt:i4>
      </vt:variant>
      <vt:variant>
        <vt:i4>0</vt:i4>
      </vt:variant>
      <vt:variant>
        <vt:i4>0</vt:i4>
      </vt:variant>
      <vt:variant>
        <vt:i4>5</vt:i4>
      </vt:variant>
      <vt:variant>
        <vt:lpwstr>http://www.twk.cl/</vt:lpwstr>
      </vt:variant>
      <vt:variant>
        <vt:lpwstr/>
      </vt:variant>
      <vt:variant>
        <vt:i4>7864421</vt:i4>
      </vt:variant>
      <vt:variant>
        <vt:i4>3</vt:i4>
      </vt:variant>
      <vt:variant>
        <vt:i4>0</vt:i4>
      </vt:variant>
      <vt:variant>
        <vt:i4>5</vt:i4>
      </vt:variant>
      <vt:variant>
        <vt:lpwstr>http://www.twk.cl/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AUTOEVALUACIÓN INSTITUCIONAL</dc:title>
  <dc:creator>usuario</dc:creator>
  <cp:lastModifiedBy>usuario</cp:lastModifiedBy>
  <cp:revision>2</cp:revision>
  <cp:lastPrinted>2018-10-17T14:28:00Z</cp:lastPrinted>
  <dcterms:created xsi:type="dcterms:W3CDTF">2018-10-18T12:54:00Z</dcterms:created>
  <dcterms:modified xsi:type="dcterms:W3CDTF">2018-10-18T12:54:00Z</dcterms:modified>
</cp:coreProperties>
</file>